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93FE2" w14:textId="73D45350" w:rsidR="00E244A9" w:rsidRPr="00CB3B2E" w:rsidRDefault="006B4C93" w:rsidP="00052ED3">
      <w:pPr>
        <w:pStyle w:val="Title"/>
        <w:pBdr>
          <w:left w:val="single" w:sz="4" w:space="0" w:color="FFFFFF" w:themeColor="background1"/>
        </w:pBdr>
        <w:ind w:left="0"/>
        <w:rPr>
          <w:rFonts w:ascii="Times New Roman" w:hAnsi="Times New Roman" w:cs="Times New Roman"/>
          <w:color w:val="auto"/>
          <w:sz w:val="52"/>
        </w:rPr>
      </w:pPr>
      <w:r>
        <w:rPr>
          <w:rFonts w:ascii="Times New Roman" w:hAnsi="Times New Roman" w:cs="Times New Roman"/>
          <w:color w:val="auto"/>
          <w:sz w:val="52"/>
        </w:rPr>
        <w:t xml:space="preserve">Biology </w:t>
      </w:r>
      <w:r>
        <w:rPr>
          <w:rFonts w:ascii="Times New Roman" w:hAnsi="Times New Roman" w:cs="Times New Roman"/>
          <w:color w:val="auto"/>
          <w:sz w:val="52"/>
        </w:rPr>
        <w:tab/>
      </w:r>
      <w:r>
        <w:rPr>
          <w:rFonts w:ascii="Times New Roman" w:hAnsi="Times New Roman" w:cs="Times New Roman"/>
          <w:color w:val="auto"/>
          <w:sz w:val="52"/>
        </w:rPr>
        <w:tab/>
      </w:r>
      <w:r>
        <w:rPr>
          <w:rFonts w:ascii="Times New Roman" w:hAnsi="Times New Roman" w:cs="Times New Roman"/>
          <w:color w:val="auto"/>
          <w:sz w:val="52"/>
        </w:rPr>
        <w:tab/>
      </w:r>
      <w:r>
        <w:rPr>
          <w:rFonts w:ascii="Times New Roman" w:hAnsi="Times New Roman" w:cs="Times New Roman"/>
          <w:color w:val="auto"/>
          <w:sz w:val="52"/>
        </w:rPr>
        <w:tab/>
      </w:r>
      <w:r>
        <w:rPr>
          <w:rFonts w:ascii="Times New Roman" w:hAnsi="Times New Roman" w:cs="Times New Roman"/>
          <w:color w:val="auto"/>
          <w:sz w:val="52"/>
        </w:rPr>
        <w:tab/>
      </w:r>
      <w:r>
        <w:rPr>
          <w:rFonts w:ascii="Times New Roman" w:hAnsi="Times New Roman" w:cs="Times New Roman"/>
          <w:color w:val="auto"/>
          <w:sz w:val="52"/>
        </w:rPr>
        <w:tab/>
      </w:r>
      <w:r w:rsidR="00F57F71">
        <w:rPr>
          <w:rFonts w:ascii="Times New Roman" w:hAnsi="Times New Roman" w:cs="Times New Roman"/>
          <w:color w:val="auto"/>
          <w:sz w:val="52"/>
        </w:rPr>
        <w:tab/>
      </w:r>
      <w:r w:rsidR="00F57F71">
        <w:rPr>
          <w:rFonts w:ascii="Times New Roman" w:hAnsi="Times New Roman" w:cs="Times New Roman"/>
          <w:color w:val="auto"/>
          <w:sz w:val="52"/>
        </w:rPr>
        <w:tab/>
      </w:r>
      <w:r w:rsidR="00F57F71">
        <w:rPr>
          <w:rFonts w:ascii="Times New Roman" w:hAnsi="Times New Roman" w:cs="Times New Roman"/>
          <w:color w:val="auto"/>
          <w:sz w:val="52"/>
        </w:rPr>
        <w:tab/>
      </w:r>
      <w:r w:rsidR="00F57F71">
        <w:rPr>
          <w:rFonts w:ascii="Times New Roman" w:hAnsi="Times New Roman" w:cs="Times New Roman"/>
          <w:color w:val="auto"/>
          <w:sz w:val="52"/>
        </w:rPr>
        <w:tab/>
      </w:r>
      <w:r w:rsidR="00E244A9">
        <w:rPr>
          <w:rFonts w:ascii="Times New Roman" w:hAnsi="Times New Roman" w:cs="Times New Roman"/>
          <w:color w:val="auto"/>
          <w:sz w:val="52"/>
        </w:rPr>
        <w:t xml:space="preserve"> </w:t>
      </w:r>
      <w:r w:rsidR="00D319AD">
        <w:rPr>
          <w:rFonts w:cstheme="minorHAnsi"/>
          <w:noProof/>
          <w:color w:val="141213"/>
          <w:szCs w:val="32"/>
          <w:lang w:eastAsia="en-US"/>
        </w:rPr>
        <w:drawing>
          <wp:inline distT="0" distB="0" distL="0" distR="0" wp14:anchorId="338D0971" wp14:editId="44FA61C5">
            <wp:extent cx="781050" cy="893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laboratory-test-tube-166.6-12284[1].png"/>
                    <pic:cNvPicPr/>
                  </pic:nvPicPr>
                  <pic:blipFill>
                    <a:blip r:embed="rId9">
                      <a:extLst>
                        <a:ext uri="{28A0092B-C50C-407E-A947-70E740481C1C}">
                          <a14:useLocalDpi xmlns:a14="http://schemas.microsoft.com/office/drawing/2010/main" val="0"/>
                        </a:ext>
                      </a:extLst>
                    </a:blip>
                    <a:stretch>
                      <a:fillRect/>
                    </a:stretch>
                  </pic:blipFill>
                  <pic:spPr>
                    <a:xfrm>
                      <a:off x="0" y="0"/>
                      <a:ext cx="794557" cy="908443"/>
                    </a:xfrm>
                    <a:prstGeom prst="rect">
                      <a:avLst/>
                    </a:prstGeom>
                  </pic:spPr>
                </pic:pic>
              </a:graphicData>
            </a:graphic>
          </wp:inline>
        </w:drawing>
      </w:r>
    </w:p>
    <w:p w14:paraId="6C6F04AC" w14:textId="54859151" w:rsidR="00F075A2" w:rsidRPr="00F075A2" w:rsidRDefault="009732E6" w:rsidP="00D319AD">
      <w:pPr>
        <w:pStyle w:val="Heading1"/>
        <w:ind w:left="0"/>
        <w:rPr>
          <w:color w:val="595959" w:themeColor="text1" w:themeTint="A6"/>
        </w:rPr>
      </w:pPr>
      <w:r w:rsidRPr="00360880">
        <w:rPr>
          <w:rFonts w:ascii="Times New Roman" w:hAnsi="Times New Roman" w:cs="Times New Roman"/>
          <w:noProof/>
          <w:color w:val="auto"/>
          <w:sz w:val="24"/>
          <w:szCs w:val="24"/>
          <w:lang w:eastAsia="en-US"/>
        </w:rPr>
        <mc:AlternateContent>
          <mc:Choice Requires="wps">
            <w:drawing>
              <wp:anchor distT="0" distB="0" distL="191770" distR="191770" simplePos="0" relativeHeight="251665408" behindDoc="0" locked="0" layoutInCell="1" allowOverlap="1" wp14:anchorId="7E6F107F" wp14:editId="2B5FE6DB">
                <wp:simplePos x="0" y="0"/>
                <wp:positionH relativeFrom="margin">
                  <wp:posOffset>-139065</wp:posOffset>
                </wp:positionH>
                <wp:positionV relativeFrom="margin">
                  <wp:posOffset>1166495</wp:posOffset>
                </wp:positionV>
                <wp:extent cx="2106295" cy="5069205"/>
                <wp:effectExtent l="0" t="0" r="27305" b="1714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2106295" cy="506920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B2BA65" w14:textId="77777777" w:rsidR="00354840" w:rsidRPr="00483F1D" w:rsidRDefault="00354840">
                            <w:pPr>
                              <w:pStyle w:val="SidebarHeading"/>
                              <w:rPr>
                                <w:color w:val="auto"/>
                                <w:u w:val="single"/>
                              </w:rPr>
                            </w:pPr>
                            <w:r w:rsidRPr="00483F1D">
                              <w:rPr>
                                <w:color w:val="auto"/>
                                <w:u w:val="single"/>
                              </w:rPr>
                              <w:t>Instructor:</w:t>
                            </w:r>
                          </w:p>
                          <w:p w14:paraId="78A57C9F" w14:textId="27A4C4EF" w:rsidR="00354840" w:rsidRPr="00483F1D" w:rsidRDefault="00E82CB8">
                            <w:pPr>
                              <w:pStyle w:val="BodyText"/>
                              <w:rPr>
                                <w:rStyle w:val="BodyTextChar"/>
                                <w:color w:val="auto"/>
                              </w:rPr>
                            </w:pPr>
                            <w:r>
                              <w:rPr>
                                <w:rStyle w:val="BodyTextChar"/>
                                <w:color w:val="auto"/>
                              </w:rPr>
                              <w:t>Mrs. Haven Gammill</w:t>
                            </w:r>
                          </w:p>
                          <w:p w14:paraId="7FAAC7FC" w14:textId="77777777" w:rsidR="00354840" w:rsidRPr="00E16EB5" w:rsidRDefault="00354840">
                            <w:pPr>
                              <w:pStyle w:val="BodyText"/>
                              <w:rPr>
                                <w:rStyle w:val="BodyTextChar"/>
                                <w:color w:val="auto"/>
                                <w:sz w:val="14"/>
                              </w:rPr>
                            </w:pPr>
                          </w:p>
                          <w:p w14:paraId="55C701DC" w14:textId="77777777" w:rsidR="00354840" w:rsidRPr="00483F1D" w:rsidRDefault="00354840">
                            <w:pPr>
                              <w:pStyle w:val="BodyText"/>
                              <w:rPr>
                                <w:rStyle w:val="BodyTextChar"/>
                                <w:b/>
                                <w:color w:val="auto"/>
                                <w:u w:val="single"/>
                              </w:rPr>
                            </w:pPr>
                            <w:r w:rsidRPr="00483F1D">
                              <w:rPr>
                                <w:rStyle w:val="BodyTextChar"/>
                                <w:b/>
                                <w:color w:val="auto"/>
                                <w:u w:val="single"/>
                              </w:rPr>
                              <w:t>Instructor Education:</w:t>
                            </w:r>
                          </w:p>
                          <w:p w14:paraId="4EF69C4D" w14:textId="3FD35FDE" w:rsidR="00354840" w:rsidRDefault="00354840">
                            <w:pPr>
                              <w:pStyle w:val="BodyText"/>
                              <w:rPr>
                                <w:rStyle w:val="BodyTextChar"/>
                                <w:color w:val="auto"/>
                              </w:rPr>
                            </w:pPr>
                            <w:r>
                              <w:rPr>
                                <w:rStyle w:val="BodyTextChar"/>
                                <w:color w:val="auto"/>
                              </w:rPr>
                              <w:t>B.S. in Biological Sciences</w:t>
                            </w:r>
                          </w:p>
                          <w:p w14:paraId="58D35E3E" w14:textId="2B119E58" w:rsidR="00354840" w:rsidRPr="00483F1D" w:rsidRDefault="00354840">
                            <w:pPr>
                              <w:pStyle w:val="BodyText"/>
                              <w:rPr>
                                <w:rStyle w:val="BodyTextChar"/>
                                <w:color w:val="auto"/>
                              </w:rPr>
                            </w:pPr>
                            <w:r>
                              <w:rPr>
                                <w:rStyle w:val="BodyTextChar"/>
                                <w:color w:val="auto"/>
                              </w:rPr>
                              <w:t>M.S.E. with an emphasis in Biology</w:t>
                            </w:r>
                          </w:p>
                          <w:p w14:paraId="65D70C5D" w14:textId="77777777" w:rsidR="00354840" w:rsidRPr="00E16EB5" w:rsidRDefault="00354840">
                            <w:pPr>
                              <w:pStyle w:val="BodyText"/>
                              <w:rPr>
                                <w:rStyle w:val="BodyTextChar"/>
                                <w:b/>
                                <w:color w:val="auto"/>
                                <w:sz w:val="14"/>
                                <w:u w:val="single"/>
                              </w:rPr>
                            </w:pPr>
                          </w:p>
                          <w:p w14:paraId="06023630" w14:textId="77777777" w:rsidR="00354840" w:rsidRPr="00483F1D" w:rsidRDefault="00354840">
                            <w:pPr>
                              <w:pStyle w:val="BodyText"/>
                              <w:rPr>
                                <w:rStyle w:val="BodyTextChar"/>
                                <w:b/>
                                <w:color w:val="auto"/>
                                <w:u w:val="single"/>
                              </w:rPr>
                            </w:pPr>
                            <w:r w:rsidRPr="00483F1D">
                              <w:rPr>
                                <w:rStyle w:val="BodyTextChar"/>
                                <w:b/>
                                <w:color w:val="auto"/>
                                <w:u w:val="single"/>
                              </w:rPr>
                              <w:t>School District:</w:t>
                            </w:r>
                          </w:p>
                          <w:p w14:paraId="1DE58038" w14:textId="009B419D" w:rsidR="00354840" w:rsidRPr="00483F1D" w:rsidRDefault="00354840">
                            <w:pPr>
                              <w:pStyle w:val="BodyText"/>
                              <w:rPr>
                                <w:rStyle w:val="BodyTextChar"/>
                                <w:color w:val="auto"/>
                              </w:rPr>
                            </w:pPr>
                            <w:r>
                              <w:rPr>
                                <w:rStyle w:val="BodyTextChar"/>
                                <w:color w:val="auto"/>
                              </w:rPr>
                              <w:t>Jonesboro Public Schools</w:t>
                            </w:r>
                          </w:p>
                          <w:p w14:paraId="0874A157" w14:textId="77777777" w:rsidR="00354840" w:rsidRPr="00E16EB5" w:rsidRDefault="00354840">
                            <w:pPr>
                              <w:pStyle w:val="BodyText"/>
                              <w:rPr>
                                <w:rStyle w:val="BodyTextChar"/>
                                <w:b/>
                                <w:color w:val="auto"/>
                                <w:sz w:val="14"/>
                                <w:u w:val="single"/>
                              </w:rPr>
                            </w:pPr>
                          </w:p>
                          <w:p w14:paraId="7D5E3488" w14:textId="77777777" w:rsidR="00354840" w:rsidRPr="00483F1D" w:rsidRDefault="00354840">
                            <w:pPr>
                              <w:pStyle w:val="BodyText"/>
                              <w:rPr>
                                <w:rStyle w:val="BodyTextChar"/>
                                <w:b/>
                                <w:color w:val="auto"/>
                                <w:u w:val="single"/>
                              </w:rPr>
                            </w:pPr>
                            <w:r w:rsidRPr="00483F1D">
                              <w:rPr>
                                <w:rStyle w:val="BodyTextChar"/>
                                <w:b/>
                                <w:color w:val="auto"/>
                                <w:u w:val="single"/>
                              </w:rPr>
                              <w:t>School:</w:t>
                            </w:r>
                          </w:p>
                          <w:p w14:paraId="256B8AE5" w14:textId="77777777" w:rsidR="00354840" w:rsidRDefault="00354840">
                            <w:pPr>
                              <w:pStyle w:val="BodyText"/>
                              <w:rPr>
                                <w:rStyle w:val="BodyTextChar"/>
                                <w:color w:val="auto"/>
                              </w:rPr>
                            </w:pPr>
                            <w:r>
                              <w:rPr>
                                <w:rStyle w:val="BodyTextChar"/>
                                <w:color w:val="auto"/>
                              </w:rPr>
                              <w:t xml:space="preserve">The Academies of </w:t>
                            </w:r>
                          </w:p>
                          <w:p w14:paraId="221252DF" w14:textId="340A09F0" w:rsidR="00354840" w:rsidRPr="00483F1D" w:rsidRDefault="00354840" w:rsidP="007A23FB">
                            <w:pPr>
                              <w:pStyle w:val="BodyText"/>
                              <w:rPr>
                                <w:rStyle w:val="BodyTextChar"/>
                                <w:color w:val="auto"/>
                              </w:rPr>
                            </w:pPr>
                            <w:r>
                              <w:rPr>
                                <w:rStyle w:val="BodyTextChar"/>
                                <w:color w:val="auto"/>
                              </w:rPr>
                              <w:t>Jonesboro High School</w:t>
                            </w:r>
                          </w:p>
                          <w:p w14:paraId="34020C74" w14:textId="77777777" w:rsidR="00354840" w:rsidRPr="00E16EB5" w:rsidRDefault="00354840">
                            <w:pPr>
                              <w:pStyle w:val="BodyText"/>
                              <w:rPr>
                                <w:rStyle w:val="BodyTextChar"/>
                                <w:color w:val="auto"/>
                                <w:sz w:val="14"/>
                              </w:rPr>
                            </w:pPr>
                          </w:p>
                          <w:p w14:paraId="4DA49701" w14:textId="77777777" w:rsidR="00354840" w:rsidRPr="00483F1D" w:rsidRDefault="00354840">
                            <w:pPr>
                              <w:pStyle w:val="BodyText"/>
                              <w:rPr>
                                <w:rStyle w:val="BodyTextChar"/>
                                <w:b/>
                                <w:color w:val="auto"/>
                                <w:u w:val="single"/>
                              </w:rPr>
                            </w:pPr>
                            <w:r w:rsidRPr="00483F1D">
                              <w:rPr>
                                <w:rStyle w:val="BodyTextChar"/>
                                <w:b/>
                                <w:color w:val="auto"/>
                                <w:u w:val="single"/>
                              </w:rPr>
                              <w:t>School Location:</w:t>
                            </w:r>
                          </w:p>
                          <w:p w14:paraId="3E41EB89" w14:textId="0602A342" w:rsidR="00354840" w:rsidRDefault="00354840" w:rsidP="00E16EB5">
                            <w:pPr>
                              <w:pStyle w:val="BodyText"/>
                              <w:spacing w:after="0"/>
                              <w:rPr>
                                <w:rStyle w:val="BodyTextChar"/>
                                <w:color w:val="auto"/>
                              </w:rPr>
                            </w:pPr>
                            <w:r>
                              <w:rPr>
                                <w:rStyle w:val="BodyTextChar"/>
                                <w:color w:val="auto"/>
                              </w:rPr>
                              <w:t>Jonesboro</w:t>
                            </w:r>
                            <w:r w:rsidRPr="00483F1D">
                              <w:rPr>
                                <w:rStyle w:val="BodyTextChar"/>
                                <w:color w:val="auto"/>
                              </w:rPr>
                              <w:t>, AR</w:t>
                            </w:r>
                          </w:p>
                          <w:p w14:paraId="1D8C140A" w14:textId="77777777" w:rsidR="00E16EB5" w:rsidRPr="00E16EB5" w:rsidRDefault="00E16EB5" w:rsidP="00E16EB5">
                            <w:pPr>
                              <w:pStyle w:val="BodyText"/>
                              <w:spacing w:after="0"/>
                              <w:rPr>
                                <w:rStyle w:val="BodyTextChar"/>
                                <w:color w:val="auto"/>
                                <w:sz w:val="14"/>
                              </w:rPr>
                            </w:pPr>
                          </w:p>
                          <w:p w14:paraId="01F5CF60" w14:textId="77777777" w:rsidR="00354840" w:rsidRPr="00483F1D" w:rsidRDefault="00354840">
                            <w:pPr>
                              <w:pStyle w:val="SidebarHeading"/>
                              <w:rPr>
                                <w:color w:val="auto"/>
                                <w:u w:val="single"/>
                              </w:rPr>
                            </w:pPr>
                            <w:r w:rsidRPr="00483F1D">
                              <w:rPr>
                                <w:color w:val="auto"/>
                                <w:u w:val="single"/>
                              </w:rPr>
                              <w:t>School Phone:</w:t>
                            </w:r>
                          </w:p>
                          <w:p w14:paraId="4E2138DE" w14:textId="137C7172" w:rsidR="00354840" w:rsidRDefault="00354840" w:rsidP="00E16EB5">
                            <w:pPr>
                              <w:pStyle w:val="BodyText"/>
                              <w:spacing w:after="0"/>
                              <w:rPr>
                                <w:color w:val="auto"/>
                              </w:rPr>
                            </w:pPr>
                            <w:r>
                              <w:rPr>
                                <w:color w:val="auto"/>
                              </w:rPr>
                              <w:t>(870) 933-5881</w:t>
                            </w:r>
                          </w:p>
                          <w:p w14:paraId="3850AB78" w14:textId="77777777" w:rsidR="00E16EB5" w:rsidRPr="00E16EB5" w:rsidRDefault="00E16EB5" w:rsidP="00E16EB5">
                            <w:pPr>
                              <w:pStyle w:val="BodyText"/>
                              <w:spacing w:after="0"/>
                              <w:rPr>
                                <w:color w:val="auto"/>
                                <w:sz w:val="14"/>
                              </w:rPr>
                            </w:pPr>
                          </w:p>
                          <w:p w14:paraId="6B8F6FD2" w14:textId="77777777" w:rsidR="00354840" w:rsidRPr="00483F1D" w:rsidRDefault="00354840">
                            <w:pPr>
                              <w:pStyle w:val="SidebarHeading"/>
                              <w:rPr>
                                <w:color w:val="auto"/>
                                <w:u w:val="single"/>
                              </w:rPr>
                            </w:pPr>
                            <w:r w:rsidRPr="00483F1D">
                              <w:rPr>
                                <w:color w:val="auto"/>
                                <w:u w:val="single"/>
                              </w:rPr>
                              <w:t>School Email:</w:t>
                            </w:r>
                          </w:p>
                          <w:p w14:paraId="78C1AD98" w14:textId="1986110E" w:rsidR="00354840" w:rsidRPr="00E16EB5" w:rsidRDefault="00E16EB5" w:rsidP="00E16EB5">
                            <w:pPr>
                              <w:pStyle w:val="BodyText"/>
                              <w:spacing w:after="0"/>
                              <w:rPr>
                                <w:color w:val="auto"/>
                              </w:rPr>
                            </w:pPr>
                            <w:hyperlink r:id="rId10" w:history="1">
                              <w:r w:rsidRPr="00E16EB5">
                                <w:rPr>
                                  <w:rStyle w:val="Hyperlink"/>
                                  <w:color w:val="auto"/>
                                  <w:u w:val="none"/>
                                </w:rPr>
                                <w:t>haven.gammill@jonesboroschools.net</w:t>
                              </w:r>
                            </w:hyperlink>
                          </w:p>
                          <w:p w14:paraId="2D0954E7" w14:textId="77777777" w:rsidR="00E16EB5" w:rsidRPr="00E16EB5" w:rsidRDefault="00E16EB5" w:rsidP="00E16EB5">
                            <w:pPr>
                              <w:pStyle w:val="BodyText"/>
                              <w:spacing w:after="0"/>
                              <w:rPr>
                                <w:color w:val="auto"/>
                                <w:sz w:val="14"/>
                              </w:rPr>
                            </w:pPr>
                          </w:p>
                          <w:p w14:paraId="28E745E1" w14:textId="3A0305FC" w:rsidR="003D6838" w:rsidRDefault="003D6838">
                            <w:pPr>
                              <w:pStyle w:val="SidebarHeading"/>
                              <w:rPr>
                                <w:color w:val="auto"/>
                                <w:u w:val="single"/>
                              </w:rPr>
                            </w:pPr>
                            <w:r>
                              <w:rPr>
                                <w:color w:val="auto"/>
                                <w:u w:val="single"/>
                              </w:rPr>
                              <w:t>Class Website:</w:t>
                            </w:r>
                          </w:p>
                          <w:p w14:paraId="4B709B4F" w14:textId="702E6062" w:rsidR="003D6838" w:rsidRPr="009C4D14" w:rsidRDefault="00E82CB8" w:rsidP="003D6838">
                            <w:pPr>
                              <w:pStyle w:val="BodyText"/>
                              <w:rPr>
                                <w:color w:val="auto"/>
                              </w:rPr>
                            </w:pPr>
                            <w:r w:rsidRPr="009C4D14">
                              <w:rPr>
                                <w:color w:val="auto"/>
                              </w:rPr>
                              <w:t>havengammill</w:t>
                            </w:r>
                            <w:r w:rsidR="003D6838" w:rsidRPr="009C4D14">
                              <w:rPr>
                                <w:color w:val="auto"/>
                              </w:rPr>
                              <w:t>.weebly.com</w:t>
                            </w:r>
                          </w:p>
                          <w:p w14:paraId="392D860C" w14:textId="77777777" w:rsidR="00354840" w:rsidRPr="00483F1D" w:rsidRDefault="00354840">
                            <w:pPr>
                              <w:pStyle w:val="SidebarHeading"/>
                              <w:rPr>
                                <w:color w:val="auto"/>
                                <w:u w:val="single"/>
                              </w:rPr>
                            </w:pPr>
                            <w:r w:rsidRPr="00483F1D">
                              <w:rPr>
                                <w:color w:val="auto"/>
                                <w:u w:val="single"/>
                              </w:rPr>
                              <w:t>Classroom Location:</w:t>
                            </w:r>
                          </w:p>
                          <w:p w14:paraId="15DC8408" w14:textId="23868CCF" w:rsidR="00354840" w:rsidRPr="00483F1D" w:rsidRDefault="00354840" w:rsidP="008C48C0">
                            <w:pPr>
                              <w:pStyle w:val="BodyText"/>
                              <w:rPr>
                                <w:color w:val="auto"/>
                              </w:rPr>
                            </w:pPr>
                            <w:r w:rsidRPr="005916DB">
                              <w:rPr>
                                <w:color w:val="auto"/>
                              </w:rPr>
                              <w:t>Room B</w:t>
                            </w:r>
                            <w:r w:rsidR="0029569A">
                              <w:rPr>
                                <w:color w:val="auto"/>
                              </w:rPr>
                              <w:t>205</w:t>
                            </w:r>
                          </w:p>
                          <w:p w14:paraId="66B9855B" w14:textId="7BD498A5" w:rsidR="00354840" w:rsidRPr="00483F1D" w:rsidRDefault="00354840" w:rsidP="00565450">
                            <w:pPr>
                              <w:pStyle w:val="BodyText"/>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F107F" id="_x0000_t202" coordsize="21600,21600" o:spt="202" path="m,l,21600r21600,l21600,xe">
                <v:stroke joinstyle="miter"/>
                <v:path gradientshapeok="t" o:connecttype="rect"/>
              </v:shapetype>
              <v:shape id="Text Box 5" o:spid="_x0000_s1026" type="#_x0000_t202" alt="Contact Info" style="position:absolute;margin-left:-10.95pt;margin-top:91.85pt;width:165.85pt;height:399.15pt;z-index:251665408;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" filled="f" strokecolor="black [3213]" strokeweight="1pt">
                <v:textbox inset="0,0,0,0">
                  <w:txbxContent>
                    <w:p w14:paraId="19B2BA65" w14:textId="77777777" w:rsidR="00354840" w:rsidRPr="00483F1D" w:rsidRDefault="00354840">
                      <w:pPr>
                        <w:pStyle w:val="SidebarHeading"/>
                        <w:rPr>
                          <w:color w:val="auto"/>
                          <w:u w:val="single"/>
                        </w:rPr>
                      </w:pPr>
                      <w:r w:rsidRPr="00483F1D">
                        <w:rPr>
                          <w:color w:val="auto"/>
                          <w:u w:val="single"/>
                        </w:rPr>
                        <w:t>Instructor:</w:t>
                      </w:r>
                    </w:p>
                    <w:p w14:paraId="78A57C9F" w14:textId="27A4C4EF" w:rsidR="00354840" w:rsidRPr="00483F1D" w:rsidRDefault="00E82CB8">
                      <w:pPr>
                        <w:pStyle w:val="BodyText"/>
                        <w:rPr>
                          <w:rStyle w:val="BodyTextChar"/>
                          <w:color w:val="auto"/>
                        </w:rPr>
                      </w:pPr>
                      <w:r>
                        <w:rPr>
                          <w:rStyle w:val="BodyTextChar"/>
                          <w:color w:val="auto"/>
                        </w:rPr>
                        <w:t>Mrs. Haven Gammill</w:t>
                      </w:r>
                    </w:p>
                    <w:p w14:paraId="7FAAC7FC" w14:textId="77777777" w:rsidR="00354840" w:rsidRPr="00E16EB5" w:rsidRDefault="00354840">
                      <w:pPr>
                        <w:pStyle w:val="BodyText"/>
                        <w:rPr>
                          <w:rStyle w:val="BodyTextChar"/>
                          <w:color w:val="auto"/>
                          <w:sz w:val="14"/>
                        </w:rPr>
                      </w:pPr>
                    </w:p>
                    <w:p w14:paraId="55C701DC" w14:textId="77777777" w:rsidR="00354840" w:rsidRPr="00483F1D" w:rsidRDefault="00354840">
                      <w:pPr>
                        <w:pStyle w:val="BodyText"/>
                        <w:rPr>
                          <w:rStyle w:val="BodyTextChar"/>
                          <w:b/>
                          <w:color w:val="auto"/>
                          <w:u w:val="single"/>
                        </w:rPr>
                      </w:pPr>
                      <w:r w:rsidRPr="00483F1D">
                        <w:rPr>
                          <w:rStyle w:val="BodyTextChar"/>
                          <w:b/>
                          <w:color w:val="auto"/>
                          <w:u w:val="single"/>
                        </w:rPr>
                        <w:t>Instructor Education:</w:t>
                      </w:r>
                    </w:p>
                    <w:p w14:paraId="4EF69C4D" w14:textId="3FD35FDE" w:rsidR="00354840" w:rsidRDefault="00354840">
                      <w:pPr>
                        <w:pStyle w:val="BodyText"/>
                        <w:rPr>
                          <w:rStyle w:val="BodyTextChar"/>
                          <w:color w:val="auto"/>
                        </w:rPr>
                      </w:pPr>
                      <w:r>
                        <w:rPr>
                          <w:rStyle w:val="BodyTextChar"/>
                          <w:color w:val="auto"/>
                        </w:rPr>
                        <w:t>B.S. in Biological Sciences</w:t>
                      </w:r>
                    </w:p>
                    <w:p w14:paraId="58D35E3E" w14:textId="2B119E58" w:rsidR="00354840" w:rsidRPr="00483F1D" w:rsidRDefault="00354840">
                      <w:pPr>
                        <w:pStyle w:val="BodyText"/>
                        <w:rPr>
                          <w:rStyle w:val="BodyTextChar"/>
                          <w:color w:val="auto"/>
                        </w:rPr>
                      </w:pPr>
                      <w:r>
                        <w:rPr>
                          <w:rStyle w:val="BodyTextChar"/>
                          <w:color w:val="auto"/>
                        </w:rPr>
                        <w:t>M.S.E. with an emphasis in Biology</w:t>
                      </w:r>
                    </w:p>
                    <w:p w14:paraId="65D70C5D" w14:textId="77777777" w:rsidR="00354840" w:rsidRPr="00E16EB5" w:rsidRDefault="00354840">
                      <w:pPr>
                        <w:pStyle w:val="BodyText"/>
                        <w:rPr>
                          <w:rStyle w:val="BodyTextChar"/>
                          <w:b/>
                          <w:color w:val="auto"/>
                          <w:sz w:val="14"/>
                          <w:u w:val="single"/>
                        </w:rPr>
                      </w:pPr>
                    </w:p>
                    <w:p w14:paraId="06023630" w14:textId="77777777" w:rsidR="00354840" w:rsidRPr="00483F1D" w:rsidRDefault="00354840">
                      <w:pPr>
                        <w:pStyle w:val="BodyText"/>
                        <w:rPr>
                          <w:rStyle w:val="BodyTextChar"/>
                          <w:b/>
                          <w:color w:val="auto"/>
                          <w:u w:val="single"/>
                        </w:rPr>
                      </w:pPr>
                      <w:r w:rsidRPr="00483F1D">
                        <w:rPr>
                          <w:rStyle w:val="BodyTextChar"/>
                          <w:b/>
                          <w:color w:val="auto"/>
                          <w:u w:val="single"/>
                        </w:rPr>
                        <w:t>School District:</w:t>
                      </w:r>
                    </w:p>
                    <w:p w14:paraId="1DE58038" w14:textId="009B419D" w:rsidR="00354840" w:rsidRPr="00483F1D" w:rsidRDefault="00354840">
                      <w:pPr>
                        <w:pStyle w:val="BodyText"/>
                        <w:rPr>
                          <w:rStyle w:val="BodyTextChar"/>
                          <w:color w:val="auto"/>
                        </w:rPr>
                      </w:pPr>
                      <w:r>
                        <w:rPr>
                          <w:rStyle w:val="BodyTextChar"/>
                          <w:color w:val="auto"/>
                        </w:rPr>
                        <w:t>Jonesboro Public Schools</w:t>
                      </w:r>
                    </w:p>
                    <w:p w14:paraId="0874A157" w14:textId="77777777" w:rsidR="00354840" w:rsidRPr="00E16EB5" w:rsidRDefault="00354840">
                      <w:pPr>
                        <w:pStyle w:val="BodyText"/>
                        <w:rPr>
                          <w:rStyle w:val="BodyTextChar"/>
                          <w:b/>
                          <w:color w:val="auto"/>
                          <w:sz w:val="14"/>
                          <w:u w:val="single"/>
                        </w:rPr>
                      </w:pPr>
                    </w:p>
                    <w:p w14:paraId="7D5E3488" w14:textId="77777777" w:rsidR="00354840" w:rsidRPr="00483F1D" w:rsidRDefault="00354840">
                      <w:pPr>
                        <w:pStyle w:val="BodyText"/>
                        <w:rPr>
                          <w:rStyle w:val="BodyTextChar"/>
                          <w:b/>
                          <w:color w:val="auto"/>
                          <w:u w:val="single"/>
                        </w:rPr>
                      </w:pPr>
                      <w:r w:rsidRPr="00483F1D">
                        <w:rPr>
                          <w:rStyle w:val="BodyTextChar"/>
                          <w:b/>
                          <w:color w:val="auto"/>
                          <w:u w:val="single"/>
                        </w:rPr>
                        <w:t>School:</w:t>
                      </w:r>
                    </w:p>
                    <w:p w14:paraId="256B8AE5" w14:textId="77777777" w:rsidR="00354840" w:rsidRDefault="00354840">
                      <w:pPr>
                        <w:pStyle w:val="BodyText"/>
                        <w:rPr>
                          <w:rStyle w:val="BodyTextChar"/>
                          <w:color w:val="auto"/>
                        </w:rPr>
                      </w:pPr>
                      <w:r>
                        <w:rPr>
                          <w:rStyle w:val="BodyTextChar"/>
                          <w:color w:val="auto"/>
                        </w:rPr>
                        <w:t xml:space="preserve">The Academies of </w:t>
                      </w:r>
                    </w:p>
                    <w:p w14:paraId="221252DF" w14:textId="340A09F0" w:rsidR="00354840" w:rsidRPr="00483F1D" w:rsidRDefault="00354840" w:rsidP="007A23FB">
                      <w:pPr>
                        <w:pStyle w:val="BodyText"/>
                        <w:rPr>
                          <w:rStyle w:val="BodyTextChar"/>
                          <w:color w:val="auto"/>
                        </w:rPr>
                      </w:pPr>
                      <w:r>
                        <w:rPr>
                          <w:rStyle w:val="BodyTextChar"/>
                          <w:color w:val="auto"/>
                        </w:rPr>
                        <w:t>Jonesboro High School</w:t>
                      </w:r>
                    </w:p>
                    <w:p w14:paraId="34020C74" w14:textId="77777777" w:rsidR="00354840" w:rsidRPr="00E16EB5" w:rsidRDefault="00354840">
                      <w:pPr>
                        <w:pStyle w:val="BodyText"/>
                        <w:rPr>
                          <w:rStyle w:val="BodyTextChar"/>
                          <w:color w:val="auto"/>
                          <w:sz w:val="14"/>
                        </w:rPr>
                      </w:pPr>
                    </w:p>
                    <w:p w14:paraId="4DA49701" w14:textId="77777777" w:rsidR="00354840" w:rsidRPr="00483F1D" w:rsidRDefault="00354840">
                      <w:pPr>
                        <w:pStyle w:val="BodyText"/>
                        <w:rPr>
                          <w:rStyle w:val="BodyTextChar"/>
                          <w:b/>
                          <w:color w:val="auto"/>
                          <w:u w:val="single"/>
                        </w:rPr>
                      </w:pPr>
                      <w:r w:rsidRPr="00483F1D">
                        <w:rPr>
                          <w:rStyle w:val="BodyTextChar"/>
                          <w:b/>
                          <w:color w:val="auto"/>
                          <w:u w:val="single"/>
                        </w:rPr>
                        <w:t>School Location:</w:t>
                      </w:r>
                    </w:p>
                    <w:p w14:paraId="3E41EB89" w14:textId="0602A342" w:rsidR="00354840" w:rsidRDefault="00354840" w:rsidP="00E16EB5">
                      <w:pPr>
                        <w:pStyle w:val="BodyText"/>
                        <w:spacing w:after="0"/>
                        <w:rPr>
                          <w:rStyle w:val="BodyTextChar"/>
                          <w:color w:val="auto"/>
                        </w:rPr>
                      </w:pPr>
                      <w:r>
                        <w:rPr>
                          <w:rStyle w:val="BodyTextChar"/>
                          <w:color w:val="auto"/>
                        </w:rPr>
                        <w:t>Jonesboro</w:t>
                      </w:r>
                      <w:r w:rsidRPr="00483F1D">
                        <w:rPr>
                          <w:rStyle w:val="BodyTextChar"/>
                          <w:color w:val="auto"/>
                        </w:rPr>
                        <w:t>, AR</w:t>
                      </w:r>
                    </w:p>
                    <w:p w14:paraId="1D8C140A" w14:textId="77777777" w:rsidR="00E16EB5" w:rsidRPr="00E16EB5" w:rsidRDefault="00E16EB5" w:rsidP="00E16EB5">
                      <w:pPr>
                        <w:pStyle w:val="BodyText"/>
                        <w:spacing w:after="0"/>
                        <w:rPr>
                          <w:rStyle w:val="BodyTextChar"/>
                          <w:color w:val="auto"/>
                          <w:sz w:val="14"/>
                        </w:rPr>
                      </w:pPr>
                    </w:p>
                    <w:p w14:paraId="01F5CF60" w14:textId="77777777" w:rsidR="00354840" w:rsidRPr="00483F1D" w:rsidRDefault="00354840">
                      <w:pPr>
                        <w:pStyle w:val="SidebarHeading"/>
                        <w:rPr>
                          <w:color w:val="auto"/>
                          <w:u w:val="single"/>
                        </w:rPr>
                      </w:pPr>
                      <w:r w:rsidRPr="00483F1D">
                        <w:rPr>
                          <w:color w:val="auto"/>
                          <w:u w:val="single"/>
                        </w:rPr>
                        <w:t>School Phone:</w:t>
                      </w:r>
                    </w:p>
                    <w:p w14:paraId="4E2138DE" w14:textId="137C7172" w:rsidR="00354840" w:rsidRDefault="00354840" w:rsidP="00E16EB5">
                      <w:pPr>
                        <w:pStyle w:val="BodyText"/>
                        <w:spacing w:after="0"/>
                        <w:rPr>
                          <w:color w:val="auto"/>
                        </w:rPr>
                      </w:pPr>
                      <w:r>
                        <w:rPr>
                          <w:color w:val="auto"/>
                        </w:rPr>
                        <w:t>(870) 933-5881</w:t>
                      </w:r>
                    </w:p>
                    <w:p w14:paraId="3850AB78" w14:textId="77777777" w:rsidR="00E16EB5" w:rsidRPr="00E16EB5" w:rsidRDefault="00E16EB5" w:rsidP="00E16EB5">
                      <w:pPr>
                        <w:pStyle w:val="BodyText"/>
                        <w:spacing w:after="0"/>
                        <w:rPr>
                          <w:color w:val="auto"/>
                          <w:sz w:val="14"/>
                        </w:rPr>
                      </w:pPr>
                    </w:p>
                    <w:p w14:paraId="6B8F6FD2" w14:textId="77777777" w:rsidR="00354840" w:rsidRPr="00483F1D" w:rsidRDefault="00354840">
                      <w:pPr>
                        <w:pStyle w:val="SidebarHeading"/>
                        <w:rPr>
                          <w:color w:val="auto"/>
                          <w:u w:val="single"/>
                        </w:rPr>
                      </w:pPr>
                      <w:r w:rsidRPr="00483F1D">
                        <w:rPr>
                          <w:color w:val="auto"/>
                          <w:u w:val="single"/>
                        </w:rPr>
                        <w:t>School Email:</w:t>
                      </w:r>
                    </w:p>
                    <w:p w14:paraId="78C1AD98" w14:textId="1986110E" w:rsidR="00354840" w:rsidRPr="00E16EB5" w:rsidRDefault="00E16EB5" w:rsidP="00E16EB5">
                      <w:pPr>
                        <w:pStyle w:val="BodyText"/>
                        <w:spacing w:after="0"/>
                        <w:rPr>
                          <w:color w:val="auto"/>
                        </w:rPr>
                      </w:pPr>
                      <w:hyperlink r:id="rId11" w:history="1">
                        <w:r w:rsidRPr="00E16EB5">
                          <w:rPr>
                            <w:rStyle w:val="Hyperlink"/>
                            <w:color w:val="auto"/>
                            <w:u w:val="none"/>
                          </w:rPr>
                          <w:t>haven.gammill@jonesboroschools.net</w:t>
                        </w:r>
                      </w:hyperlink>
                    </w:p>
                    <w:p w14:paraId="2D0954E7" w14:textId="77777777" w:rsidR="00E16EB5" w:rsidRPr="00E16EB5" w:rsidRDefault="00E16EB5" w:rsidP="00E16EB5">
                      <w:pPr>
                        <w:pStyle w:val="BodyText"/>
                        <w:spacing w:after="0"/>
                        <w:rPr>
                          <w:color w:val="auto"/>
                          <w:sz w:val="14"/>
                        </w:rPr>
                      </w:pPr>
                    </w:p>
                    <w:p w14:paraId="28E745E1" w14:textId="3A0305FC" w:rsidR="003D6838" w:rsidRDefault="003D6838">
                      <w:pPr>
                        <w:pStyle w:val="SidebarHeading"/>
                        <w:rPr>
                          <w:color w:val="auto"/>
                          <w:u w:val="single"/>
                        </w:rPr>
                      </w:pPr>
                      <w:r>
                        <w:rPr>
                          <w:color w:val="auto"/>
                          <w:u w:val="single"/>
                        </w:rPr>
                        <w:t>Class Website:</w:t>
                      </w:r>
                    </w:p>
                    <w:p w14:paraId="4B709B4F" w14:textId="702E6062" w:rsidR="003D6838" w:rsidRPr="009C4D14" w:rsidRDefault="00E82CB8" w:rsidP="003D6838">
                      <w:pPr>
                        <w:pStyle w:val="BodyText"/>
                        <w:rPr>
                          <w:color w:val="auto"/>
                        </w:rPr>
                      </w:pPr>
                      <w:r w:rsidRPr="009C4D14">
                        <w:rPr>
                          <w:color w:val="auto"/>
                        </w:rPr>
                        <w:t>havengammill</w:t>
                      </w:r>
                      <w:r w:rsidR="003D6838" w:rsidRPr="009C4D14">
                        <w:rPr>
                          <w:color w:val="auto"/>
                        </w:rPr>
                        <w:t>.weebly.com</w:t>
                      </w:r>
                    </w:p>
                    <w:p w14:paraId="392D860C" w14:textId="77777777" w:rsidR="00354840" w:rsidRPr="00483F1D" w:rsidRDefault="00354840">
                      <w:pPr>
                        <w:pStyle w:val="SidebarHeading"/>
                        <w:rPr>
                          <w:color w:val="auto"/>
                          <w:u w:val="single"/>
                        </w:rPr>
                      </w:pPr>
                      <w:r w:rsidRPr="00483F1D">
                        <w:rPr>
                          <w:color w:val="auto"/>
                          <w:u w:val="single"/>
                        </w:rPr>
                        <w:t>Classroom Location:</w:t>
                      </w:r>
                    </w:p>
                    <w:p w14:paraId="15DC8408" w14:textId="23868CCF" w:rsidR="00354840" w:rsidRPr="00483F1D" w:rsidRDefault="00354840" w:rsidP="008C48C0">
                      <w:pPr>
                        <w:pStyle w:val="BodyText"/>
                        <w:rPr>
                          <w:color w:val="auto"/>
                        </w:rPr>
                      </w:pPr>
                      <w:r w:rsidRPr="005916DB">
                        <w:rPr>
                          <w:color w:val="auto"/>
                        </w:rPr>
                        <w:t>Room B</w:t>
                      </w:r>
                      <w:r w:rsidR="0029569A">
                        <w:rPr>
                          <w:color w:val="auto"/>
                        </w:rPr>
                        <w:t>205</w:t>
                      </w:r>
                    </w:p>
                    <w:p w14:paraId="66B9855B" w14:textId="7BD498A5" w:rsidR="00354840" w:rsidRPr="00483F1D" w:rsidRDefault="00354840" w:rsidP="00565450">
                      <w:pPr>
                        <w:pStyle w:val="BodyText"/>
                        <w:rPr>
                          <w:color w:val="auto"/>
                        </w:rPr>
                      </w:pPr>
                    </w:p>
                  </w:txbxContent>
                </v:textbox>
                <w10:wrap type="square" anchorx="margin" anchory="margin"/>
              </v:shape>
            </w:pict>
          </mc:Fallback>
        </mc:AlternateContent>
      </w:r>
      <w:r w:rsidR="00F075A2" w:rsidRPr="00360880">
        <w:rPr>
          <w:color w:val="auto"/>
          <w:sz w:val="24"/>
        </w:rPr>
        <w:t>Class</w:t>
      </w:r>
      <w:r w:rsidR="00F075A2">
        <w:rPr>
          <w:b w:val="0"/>
          <w:color w:val="auto"/>
          <w:sz w:val="24"/>
        </w:rPr>
        <w:t xml:space="preserve"> </w:t>
      </w:r>
      <w:r w:rsidR="00F075A2">
        <w:rPr>
          <w:color w:val="auto"/>
          <w:sz w:val="24"/>
        </w:rPr>
        <w:t>Profile</w:t>
      </w:r>
    </w:p>
    <w:p w14:paraId="2324A698" w14:textId="0ECE6B99" w:rsidR="00D319AD" w:rsidRPr="00D319AD" w:rsidRDefault="00F075A2" w:rsidP="003D6838">
      <w:pPr>
        <w:widowControl w:val="0"/>
        <w:tabs>
          <w:tab w:val="left" w:pos="220"/>
          <w:tab w:val="left" w:pos="720"/>
        </w:tabs>
        <w:autoSpaceDE w:val="0"/>
        <w:autoSpaceDN w:val="0"/>
        <w:adjustRightInd w:val="0"/>
        <w:spacing w:after="240"/>
        <w:ind w:right="0"/>
        <w:rPr>
          <w:rFonts w:cstheme="minorHAnsi"/>
          <w:color w:val="141213"/>
          <w:szCs w:val="32"/>
        </w:rPr>
      </w:pPr>
      <w:r>
        <w:rPr>
          <w:rFonts w:cstheme="minorHAnsi"/>
          <w:color w:val="141213"/>
          <w:szCs w:val="32"/>
        </w:rPr>
        <w:t>Biology</w:t>
      </w:r>
      <w:r w:rsidRPr="007D13D0">
        <w:rPr>
          <w:rFonts w:cstheme="minorHAnsi"/>
          <w:color w:val="141213"/>
          <w:szCs w:val="32"/>
        </w:rPr>
        <w:t xml:space="preserve"> is designed as a two-semester c</w:t>
      </w:r>
      <w:r>
        <w:rPr>
          <w:rFonts w:cstheme="minorHAnsi"/>
          <w:color w:val="141213"/>
          <w:szCs w:val="32"/>
        </w:rPr>
        <w:t>ourse. The Academies of Jonesboro High School class schedule follows an “A/B Block Schedule” with the duration of each class session being 80 minutes. Therefore, students wil</w:t>
      </w:r>
      <w:r w:rsidR="006B4C93">
        <w:rPr>
          <w:rFonts w:cstheme="minorHAnsi"/>
          <w:color w:val="141213"/>
          <w:szCs w:val="32"/>
        </w:rPr>
        <w:t xml:space="preserve">l be in </w:t>
      </w:r>
      <w:r>
        <w:rPr>
          <w:rFonts w:cstheme="minorHAnsi"/>
          <w:color w:val="141213"/>
          <w:szCs w:val="32"/>
        </w:rPr>
        <w:t xml:space="preserve">Biology for two class sessions one week and three class sessions the following week. Lab/field work will be incorporated into our class time. </w:t>
      </w:r>
    </w:p>
    <w:p w14:paraId="5923889B" w14:textId="77777777" w:rsidR="00C66BBD" w:rsidRDefault="00C66BBD" w:rsidP="00E25BF3">
      <w:pPr>
        <w:pStyle w:val="ListParagraph"/>
        <w:ind w:left="0"/>
        <w:rPr>
          <w:rFonts w:ascii="Times New Roman" w:hAnsi="Times New Roman" w:cs="Times New Roman"/>
          <w:b/>
          <w:color w:val="auto"/>
          <w:sz w:val="24"/>
          <w:szCs w:val="24"/>
        </w:rPr>
      </w:pPr>
      <w:r w:rsidRPr="009732E6">
        <w:rPr>
          <w:rFonts w:ascii="Times New Roman" w:hAnsi="Times New Roman" w:cs="Times New Roman"/>
          <w:b/>
          <w:color w:val="auto"/>
          <w:sz w:val="24"/>
          <w:szCs w:val="24"/>
        </w:rPr>
        <w:t>Methods</w:t>
      </w:r>
      <w:r>
        <w:rPr>
          <w:rFonts w:ascii="Times New Roman" w:hAnsi="Times New Roman" w:cs="Times New Roman"/>
          <w:b/>
          <w:color w:val="auto"/>
          <w:sz w:val="24"/>
          <w:szCs w:val="24"/>
        </w:rPr>
        <w:t xml:space="preserve"> and Teaching Strategies</w:t>
      </w:r>
    </w:p>
    <w:p w14:paraId="27017BF5" w14:textId="77777777" w:rsidR="00E25BF3" w:rsidRPr="00E25BF3" w:rsidRDefault="00E25BF3" w:rsidP="00E25BF3">
      <w:pPr>
        <w:pStyle w:val="ListParagraph"/>
        <w:ind w:left="0"/>
        <w:rPr>
          <w:rFonts w:ascii="Times New Roman" w:hAnsi="Times New Roman" w:cs="Times New Roman"/>
          <w:b/>
          <w:color w:val="auto"/>
          <w:sz w:val="12"/>
          <w:szCs w:val="24"/>
        </w:rPr>
      </w:pPr>
    </w:p>
    <w:p w14:paraId="0A933843" w14:textId="5017EAB6" w:rsidR="00C66BBD" w:rsidRDefault="00C66BBD" w:rsidP="00E25BF3">
      <w:pPr>
        <w:pStyle w:val="ListParagraph"/>
        <w:ind w:left="0"/>
        <w:rPr>
          <w:rFonts w:ascii="Times New Roman" w:hAnsi="Times New Roman" w:cs="Times New Roman"/>
          <w:color w:val="auto"/>
          <w:szCs w:val="24"/>
        </w:rPr>
      </w:pPr>
      <w:r w:rsidRPr="009732E6">
        <w:rPr>
          <w:rFonts w:ascii="Times New Roman" w:hAnsi="Times New Roman" w:cs="Times New Roman"/>
          <w:color w:val="auto"/>
          <w:szCs w:val="24"/>
        </w:rPr>
        <w:t>Instruction throughout this course will va</w:t>
      </w:r>
      <w:r>
        <w:rPr>
          <w:rFonts w:ascii="Times New Roman" w:hAnsi="Times New Roman" w:cs="Times New Roman"/>
          <w:color w:val="auto"/>
          <w:szCs w:val="24"/>
        </w:rPr>
        <w:t>ry based on the topics</w:t>
      </w:r>
      <w:r w:rsidRPr="009732E6">
        <w:rPr>
          <w:rFonts w:ascii="Times New Roman" w:hAnsi="Times New Roman" w:cs="Times New Roman"/>
          <w:color w:val="auto"/>
          <w:szCs w:val="24"/>
        </w:rPr>
        <w:t>.</w:t>
      </w:r>
      <w:r>
        <w:rPr>
          <w:rFonts w:ascii="Times New Roman" w:hAnsi="Times New Roman" w:cs="Times New Roman"/>
          <w:color w:val="auto"/>
          <w:szCs w:val="24"/>
        </w:rPr>
        <w:t xml:space="preserve"> Instruction will involve: lectures, handouts, reading assignments, class discussions, demonstrations, TED Talks, virtual demonstrations/videos, written assignments (in-class and homework assignments),</w:t>
      </w:r>
      <w:r w:rsidR="00D319AD">
        <w:rPr>
          <w:rFonts w:ascii="Times New Roman" w:hAnsi="Times New Roman" w:cs="Times New Roman"/>
          <w:color w:val="auto"/>
          <w:szCs w:val="24"/>
        </w:rPr>
        <w:t xml:space="preserve"> and</w:t>
      </w:r>
      <w:r>
        <w:rPr>
          <w:rFonts w:ascii="Times New Roman" w:hAnsi="Times New Roman" w:cs="Times New Roman"/>
          <w:color w:val="auto"/>
          <w:szCs w:val="24"/>
        </w:rPr>
        <w:t xml:space="preserve"> laboratory experiments</w:t>
      </w:r>
      <w:r w:rsidR="00D319AD">
        <w:rPr>
          <w:rFonts w:ascii="Times New Roman" w:hAnsi="Times New Roman" w:cs="Times New Roman"/>
          <w:color w:val="auto"/>
          <w:szCs w:val="24"/>
        </w:rPr>
        <w:t>.</w:t>
      </w:r>
    </w:p>
    <w:p w14:paraId="1EABF4B5" w14:textId="77777777" w:rsidR="00E16EB5" w:rsidRDefault="00E16EB5" w:rsidP="00E16EB5">
      <w:pPr>
        <w:spacing w:after="0"/>
        <w:rPr>
          <w:color w:val="auto"/>
          <w:sz w:val="22"/>
        </w:rPr>
      </w:pPr>
      <w:r>
        <w:rPr>
          <w:b/>
          <w:color w:val="auto"/>
          <w:sz w:val="24"/>
        </w:rPr>
        <w:t>Course Topics</w:t>
      </w:r>
      <w:r>
        <w:rPr>
          <w:color w:val="auto"/>
          <w:sz w:val="22"/>
        </w:rPr>
        <w:t xml:space="preserve"> </w:t>
      </w:r>
    </w:p>
    <w:p w14:paraId="79E2B79D" w14:textId="63D95C7E" w:rsidR="00E16EB5" w:rsidRPr="00E16EB5" w:rsidRDefault="00E16EB5" w:rsidP="00E16EB5">
      <w:pPr>
        <w:spacing w:after="0"/>
        <w:rPr>
          <w:color w:val="auto"/>
          <w:sz w:val="18"/>
        </w:rPr>
      </w:pPr>
      <w:r>
        <w:rPr>
          <w:color w:val="auto"/>
          <w:sz w:val="18"/>
        </w:rPr>
        <w:t xml:space="preserve">        </w:t>
      </w:r>
      <w:r w:rsidRPr="00177163">
        <w:rPr>
          <w:color w:val="auto"/>
          <w:sz w:val="18"/>
        </w:rPr>
        <w:t>(In the order that we will cover each of them!)</w:t>
      </w:r>
    </w:p>
    <w:p w14:paraId="09AB0397" w14:textId="77777777"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Topic #0: Introductory Unit</w:t>
      </w:r>
    </w:p>
    <w:p w14:paraId="00B56D95" w14:textId="77777777"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Topic #2: Structure &amp; Function</w:t>
      </w:r>
    </w:p>
    <w:p w14:paraId="4B39A9AC" w14:textId="77777777"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ab/>
        <w:t>Unit 2.1 Biochemistry</w:t>
      </w:r>
    </w:p>
    <w:p w14:paraId="7E2EFC54" w14:textId="77777777"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ab/>
        <w:t>Unit 2.2 DNA</w:t>
      </w:r>
    </w:p>
    <w:p w14:paraId="6B932DCE" w14:textId="77777777"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ab/>
        <w:t>Unit 2.3 Cells</w:t>
      </w:r>
    </w:p>
    <w:p w14:paraId="08512B74" w14:textId="0F8EBDE0"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ab/>
      </w:r>
      <w:r>
        <w:rPr>
          <w:rFonts w:cstheme="minorHAnsi"/>
          <w:color w:val="141213"/>
          <w:szCs w:val="32"/>
        </w:rPr>
        <w:t>Unit 2.4 Systems Feedback</w:t>
      </w:r>
    </w:p>
    <w:p w14:paraId="2CFCBF1C" w14:textId="735F44FF"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Topic #4: Genetic Variations in Organisms</w:t>
      </w:r>
    </w:p>
    <w:p w14:paraId="773C50F6" w14:textId="3B426915"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ab/>
      </w:r>
      <w:r>
        <w:rPr>
          <w:rFonts w:cstheme="minorHAnsi"/>
          <w:color w:val="141213"/>
          <w:szCs w:val="32"/>
        </w:rPr>
        <w:t>Unit 4.1 Cell Reproduction &amp; Development</w:t>
      </w:r>
    </w:p>
    <w:p w14:paraId="5FFAEB9F" w14:textId="324465DE"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ab/>
      </w:r>
      <w:r>
        <w:rPr>
          <w:rFonts w:cstheme="minorHAnsi"/>
          <w:color w:val="141213"/>
          <w:szCs w:val="32"/>
        </w:rPr>
        <w:t>Unit 4.2 Protein Synthesis</w:t>
      </w:r>
    </w:p>
    <w:p w14:paraId="382E0F26" w14:textId="2117E86F"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ab/>
      </w:r>
      <w:r>
        <w:rPr>
          <w:rFonts w:cstheme="minorHAnsi"/>
          <w:color w:val="141213"/>
          <w:szCs w:val="32"/>
        </w:rPr>
        <w:t>Unit 4.3 Mendel &amp; Meiosis</w:t>
      </w:r>
    </w:p>
    <w:p w14:paraId="5A07FD38" w14:textId="7AD6839E"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Topic #5: Evolution by Natural Selection</w:t>
      </w:r>
    </w:p>
    <w:p w14:paraId="7F8A3411" w14:textId="15EC7D0D"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Topic #3: Biodiversity &amp; Population Dynamics</w:t>
      </w:r>
    </w:p>
    <w:p w14:paraId="73FC7180" w14:textId="2C860888"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Topic #1: Cycling of Matter &amp; Energy</w:t>
      </w:r>
    </w:p>
    <w:p w14:paraId="369B291F" w14:textId="2D0214B6"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Topic #6: Life &amp; Earth’s Systems</w:t>
      </w:r>
    </w:p>
    <w:p w14:paraId="594DD13F" w14:textId="77777777"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r>
        <w:rPr>
          <w:rFonts w:cstheme="minorHAnsi"/>
          <w:color w:val="141213"/>
          <w:szCs w:val="32"/>
        </w:rPr>
        <w:t>Topic #7: Human Impacts on Earth’s System</w:t>
      </w:r>
    </w:p>
    <w:p w14:paraId="45300360" w14:textId="77777777" w:rsidR="00E16EB5" w:rsidRDefault="00E16EB5" w:rsidP="00E16EB5">
      <w:pPr>
        <w:widowControl w:val="0"/>
        <w:tabs>
          <w:tab w:val="left" w:pos="220"/>
          <w:tab w:val="left" w:pos="720"/>
        </w:tabs>
        <w:autoSpaceDE w:val="0"/>
        <w:autoSpaceDN w:val="0"/>
        <w:adjustRightInd w:val="0"/>
        <w:spacing w:after="0" w:line="240" w:lineRule="auto"/>
        <w:ind w:right="0"/>
        <w:rPr>
          <w:rFonts w:cstheme="minorHAnsi"/>
          <w:color w:val="141213"/>
          <w:szCs w:val="32"/>
        </w:rPr>
      </w:pPr>
    </w:p>
    <w:p w14:paraId="04F47831" w14:textId="19614F68" w:rsidR="007419AC" w:rsidRPr="00E16EB5" w:rsidRDefault="00D319AD" w:rsidP="00E16EB5">
      <w:pPr>
        <w:widowControl w:val="0"/>
        <w:tabs>
          <w:tab w:val="left" w:pos="220"/>
          <w:tab w:val="left" w:pos="720"/>
        </w:tabs>
        <w:autoSpaceDE w:val="0"/>
        <w:autoSpaceDN w:val="0"/>
        <w:adjustRightInd w:val="0"/>
        <w:spacing w:after="0" w:line="240" w:lineRule="auto"/>
        <w:ind w:right="0"/>
        <w:rPr>
          <w:rFonts w:cstheme="minorHAnsi"/>
          <w:b/>
          <w:color w:val="141213"/>
          <w:szCs w:val="32"/>
        </w:rPr>
      </w:pPr>
      <w:r w:rsidRPr="00E16EB5">
        <w:rPr>
          <w:rFonts w:ascii="Times New Roman" w:hAnsi="Times New Roman" w:cs="Times New Roman"/>
          <w:b/>
          <w:color w:val="auto"/>
          <w:sz w:val="24"/>
          <w:szCs w:val="24"/>
        </w:rPr>
        <w:t>R</w:t>
      </w:r>
      <w:r w:rsidR="00601B37" w:rsidRPr="00E16EB5">
        <w:rPr>
          <w:rFonts w:ascii="Times New Roman" w:hAnsi="Times New Roman" w:cs="Times New Roman"/>
          <w:b/>
          <w:color w:val="auto"/>
          <w:sz w:val="24"/>
          <w:szCs w:val="24"/>
        </w:rPr>
        <w:t xml:space="preserve">equired </w:t>
      </w:r>
      <w:r w:rsidR="005F6CDE" w:rsidRPr="00E16EB5">
        <w:rPr>
          <w:rFonts w:ascii="Times New Roman" w:hAnsi="Times New Roman" w:cs="Times New Roman"/>
          <w:b/>
          <w:color w:val="auto"/>
          <w:sz w:val="24"/>
          <w:szCs w:val="24"/>
        </w:rPr>
        <w:t>Course Materials</w:t>
      </w:r>
    </w:p>
    <w:p w14:paraId="141F15EB" w14:textId="77777777" w:rsidR="00E16EB5" w:rsidRDefault="00601B37" w:rsidP="00E16EB5">
      <w:pPr>
        <w:pStyle w:val="ListParagraph"/>
        <w:numPr>
          <w:ilvl w:val="0"/>
          <w:numId w:val="9"/>
        </w:numPr>
        <w:rPr>
          <w:rFonts w:ascii="Times New Roman" w:hAnsi="Times New Roman" w:cs="Times New Roman"/>
          <w:color w:val="auto"/>
          <w:szCs w:val="24"/>
        </w:rPr>
      </w:pPr>
      <w:r w:rsidRPr="00EF0F6E">
        <w:rPr>
          <w:rFonts w:ascii="Times New Roman" w:hAnsi="Times New Roman" w:cs="Times New Roman"/>
          <w:color w:val="auto"/>
          <w:szCs w:val="24"/>
        </w:rPr>
        <w:t xml:space="preserve">One </w:t>
      </w:r>
      <w:r w:rsidR="009C4D14">
        <w:rPr>
          <w:rFonts w:ascii="Times New Roman" w:hAnsi="Times New Roman" w:cs="Times New Roman"/>
          <w:color w:val="auto"/>
          <w:szCs w:val="24"/>
        </w:rPr>
        <w:t>Binder or Folder (To keep up with all notes, classwork, diagrams, etc.)</w:t>
      </w:r>
    </w:p>
    <w:p w14:paraId="7D6CEADC" w14:textId="07989C69" w:rsidR="008D4779" w:rsidRPr="00E16EB5" w:rsidRDefault="008D4779" w:rsidP="00E16EB5">
      <w:pPr>
        <w:pStyle w:val="ListParagraph"/>
        <w:numPr>
          <w:ilvl w:val="0"/>
          <w:numId w:val="9"/>
        </w:numPr>
        <w:rPr>
          <w:rFonts w:ascii="Times New Roman" w:hAnsi="Times New Roman" w:cs="Times New Roman"/>
          <w:color w:val="auto"/>
          <w:szCs w:val="24"/>
        </w:rPr>
      </w:pPr>
      <w:r w:rsidRPr="00E16EB5">
        <w:rPr>
          <w:rFonts w:ascii="Times New Roman" w:hAnsi="Times New Roman" w:cs="Times New Roman"/>
          <w:color w:val="auto"/>
          <w:szCs w:val="24"/>
        </w:rPr>
        <w:t>Loose-leaf n</w:t>
      </w:r>
      <w:r w:rsidR="00601B37" w:rsidRPr="00E16EB5">
        <w:rPr>
          <w:rFonts w:ascii="Times New Roman" w:hAnsi="Times New Roman" w:cs="Times New Roman"/>
          <w:color w:val="auto"/>
          <w:szCs w:val="24"/>
        </w:rPr>
        <w:t>otebook paper</w:t>
      </w:r>
    </w:p>
    <w:p w14:paraId="44F4A54E" w14:textId="77777777" w:rsidR="008D4779" w:rsidRPr="00EF0F6E" w:rsidRDefault="00601B37" w:rsidP="00113418">
      <w:pPr>
        <w:pStyle w:val="ListParagraph"/>
        <w:numPr>
          <w:ilvl w:val="0"/>
          <w:numId w:val="9"/>
        </w:numPr>
        <w:rPr>
          <w:rFonts w:ascii="Times New Roman" w:hAnsi="Times New Roman" w:cs="Times New Roman"/>
          <w:color w:val="auto"/>
          <w:szCs w:val="24"/>
        </w:rPr>
      </w:pPr>
      <w:r w:rsidRPr="00EF0F6E">
        <w:rPr>
          <w:rFonts w:ascii="Times New Roman" w:hAnsi="Times New Roman" w:cs="Times New Roman"/>
          <w:color w:val="auto"/>
          <w:szCs w:val="24"/>
        </w:rPr>
        <w:t>Pencils</w:t>
      </w:r>
    </w:p>
    <w:p w14:paraId="499D008D" w14:textId="1EB9ED32" w:rsidR="003D6838" w:rsidRPr="00E82CB8" w:rsidRDefault="00BE5AB6" w:rsidP="00E82CB8">
      <w:pPr>
        <w:pStyle w:val="ListParagraph"/>
        <w:numPr>
          <w:ilvl w:val="0"/>
          <w:numId w:val="9"/>
        </w:numPr>
        <w:rPr>
          <w:rFonts w:ascii="Times New Roman" w:hAnsi="Times New Roman" w:cs="Times New Roman"/>
          <w:color w:val="auto"/>
          <w:szCs w:val="24"/>
        </w:rPr>
      </w:pPr>
      <w:r>
        <w:rPr>
          <w:rFonts w:ascii="Times New Roman" w:hAnsi="Times New Roman" w:cs="Times New Roman"/>
          <w:color w:val="auto"/>
          <w:szCs w:val="24"/>
        </w:rPr>
        <w:t>Pens (Blue or Black Ink ONLY!!)</w:t>
      </w:r>
    </w:p>
    <w:p w14:paraId="21035D91" w14:textId="330F4791" w:rsidR="00354840" w:rsidRDefault="00354840" w:rsidP="00354840">
      <w:pPr>
        <w:rPr>
          <w:rFonts w:ascii="Times New Roman" w:hAnsi="Times New Roman" w:cs="Times New Roman"/>
          <w:color w:val="auto"/>
          <w:sz w:val="24"/>
          <w:szCs w:val="24"/>
        </w:rPr>
      </w:pPr>
      <w:r>
        <w:rPr>
          <w:rFonts w:ascii="Times New Roman" w:hAnsi="Times New Roman" w:cs="Times New Roman"/>
          <w:b/>
          <w:color w:val="auto"/>
          <w:sz w:val="24"/>
          <w:szCs w:val="24"/>
        </w:rPr>
        <w:t>Additional Needs of the Classroom</w:t>
      </w:r>
    </w:p>
    <w:p w14:paraId="7CF79635" w14:textId="43266CC5" w:rsidR="00354840" w:rsidRDefault="00354840" w:rsidP="00354840">
      <w:pPr>
        <w:rPr>
          <w:rFonts w:ascii="Times New Roman" w:hAnsi="Times New Roman" w:cs="Times New Roman"/>
          <w:color w:val="auto"/>
          <w:szCs w:val="24"/>
        </w:rPr>
      </w:pPr>
      <w:r>
        <w:rPr>
          <w:rFonts w:ascii="Times New Roman" w:hAnsi="Times New Roman" w:cs="Times New Roman"/>
          <w:color w:val="auto"/>
          <w:szCs w:val="24"/>
        </w:rPr>
        <w:t>**These materials are NOT required, but any of them would be greatly appreciated if they were purchased</w:t>
      </w:r>
      <w:r w:rsidR="00BE5AB6">
        <w:rPr>
          <w:rFonts w:ascii="Times New Roman" w:hAnsi="Times New Roman" w:cs="Times New Roman"/>
          <w:color w:val="auto"/>
          <w:szCs w:val="24"/>
        </w:rPr>
        <w:t xml:space="preserve"> for the classroom</w:t>
      </w:r>
      <w:r>
        <w:rPr>
          <w:rFonts w:ascii="Times New Roman" w:hAnsi="Times New Roman" w:cs="Times New Roman"/>
          <w:color w:val="auto"/>
          <w:szCs w:val="24"/>
        </w:rPr>
        <w:t>!**</w:t>
      </w:r>
    </w:p>
    <w:p w14:paraId="414A7227" w14:textId="1B9E634C" w:rsidR="00354840" w:rsidRPr="009C4D14" w:rsidRDefault="00354840" w:rsidP="00354840">
      <w:pPr>
        <w:pStyle w:val="ListParagraph"/>
        <w:numPr>
          <w:ilvl w:val="0"/>
          <w:numId w:val="75"/>
        </w:numPr>
        <w:rPr>
          <w:rFonts w:ascii="Times New Roman" w:hAnsi="Times New Roman" w:cs="Times New Roman"/>
          <w:b/>
          <w:color w:val="auto"/>
          <w:szCs w:val="24"/>
        </w:rPr>
      </w:pPr>
      <w:r w:rsidRPr="009C4D14">
        <w:rPr>
          <w:rFonts w:ascii="Times New Roman" w:hAnsi="Times New Roman" w:cs="Times New Roman"/>
          <w:b/>
          <w:color w:val="auto"/>
          <w:szCs w:val="24"/>
        </w:rPr>
        <w:t xml:space="preserve">Kleenex </w:t>
      </w:r>
    </w:p>
    <w:p w14:paraId="74A9C5A1" w14:textId="5B5AE002" w:rsidR="003D6838" w:rsidRDefault="00354840" w:rsidP="003D6838">
      <w:pPr>
        <w:pStyle w:val="ListParagraph"/>
        <w:numPr>
          <w:ilvl w:val="0"/>
          <w:numId w:val="75"/>
        </w:numPr>
        <w:rPr>
          <w:rFonts w:ascii="Times New Roman" w:hAnsi="Times New Roman" w:cs="Times New Roman"/>
          <w:color w:val="auto"/>
          <w:szCs w:val="24"/>
        </w:rPr>
      </w:pPr>
      <w:r>
        <w:rPr>
          <w:rFonts w:ascii="Times New Roman" w:hAnsi="Times New Roman" w:cs="Times New Roman"/>
          <w:color w:val="auto"/>
          <w:szCs w:val="24"/>
        </w:rPr>
        <w:t>Colored Pencils</w:t>
      </w:r>
    </w:p>
    <w:p w14:paraId="06353CEF" w14:textId="396875D2" w:rsidR="00E16EB5" w:rsidRDefault="00E82CB8" w:rsidP="00E16EB5">
      <w:pPr>
        <w:pStyle w:val="ListParagraph"/>
        <w:numPr>
          <w:ilvl w:val="0"/>
          <w:numId w:val="75"/>
        </w:numPr>
        <w:rPr>
          <w:rFonts w:ascii="Times New Roman" w:hAnsi="Times New Roman" w:cs="Times New Roman"/>
          <w:color w:val="auto"/>
          <w:szCs w:val="24"/>
        </w:rPr>
      </w:pPr>
      <w:r>
        <w:rPr>
          <w:rFonts w:ascii="Times New Roman" w:hAnsi="Times New Roman" w:cs="Times New Roman"/>
          <w:color w:val="auto"/>
          <w:szCs w:val="24"/>
        </w:rPr>
        <w:t>Markers</w:t>
      </w:r>
    </w:p>
    <w:p w14:paraId="777CD61F" w14:textId="77777777" w:rsidR="00E16EB5" w:rsidRPr="00E16EB5" w:rsidRDefault="00E16EB5" w:rsidP="00E16EB5">
      <w:pPr>
        <w:pStyle w:val="ListParagraph"/>
        <w:ind w:left="835"/>
        <w:rPr>
          <w:rFonts w:ascii="Times New Roman" w:hAnsi="Times New Roman" w:cs="Times New Roman"/>
          <w:color w:val="auto"/>
          <w:szCs w:val="24"/>
        </w:rPr>
      </w:pPr>
    </w:p>
    <w:p w14:paraId="24DFFC64" w14:textId="77777777" w:rsidR="003D6838" w:rsidRDefault="003D6838" w:rsidP="003D6838">
      <w:pPr>
        <w:pStyle w:val="ListParagraph"/>
        <w:ind w:left="0"/>
        <w:rPr>
          <w:rFonts w:ascii="Times New Roman" w:hAnsi="Times New Roman" w:cs="Times New Roman"/>
          <w:color w:val="auto"/>
          <w:szCs w:val="24"/>
        </w:rPr>
      </w:pPr>
      <w:r>
        <w:rPr>
          <w:rFonts w:ascii="Times New Roman" w:hAnsi="Times New Roman" w:cs="Times New Roman"/>
          <w:b/>
          <w:color w:val="auto"/>
          <w:sz w:val="24"/>
          <w:szCs w:val="24"/>
        </w:rPr>
        <w:lastRenderedPageBreak/>
        <w:t>Exams</w:t>
      </w:r>
    </w:p>
    <w:p w14:paraId="59866DCE" w14:textId="03802448" w:rsidR="003D6838" w:rsidRDefault="003D6838" w:rsidP="003D6838">
      <w:pPr>
        <w:pStyle w:val="ListParagraph"/>
        <w:ind w:left="0"/>
        <w:rPr>
          <w:rFonts w:ascii="Times New Roman" w:hAnsi="Times New Roman" w:cs="Times New Roman"/>
          <w:color w:val="auto"/>
          <w:szCs w:val="24"/>
        </w:rPr>
      </w:pPr>
      <w:r>
        <w:rPr>
          <w:rFonts w:ascii="Times New Roman" w:hAnsi="Times New Roman" w:cs="Times New Roman"/>
          <w:color w:val="auto"/>
          <w:szCs w:val="24"/>
        </w:rPr>
        <w:t>Exams will be over material we cover in class, supplemental material you are asked to read, and material covered in handouts, labs, or other activities. Quizzes may be given at any time covering assigned reading, previous lectures, homework, or lab procedures. Comprehensive final exams will be given each semester. Students should study daily to be prepared for exams and quizzes. The teacher reserves the right to administer a different make-up exam and/or quiz.</w:t>
      </w:r>
    </w:p>
    <w:p w14:paraId="7B590736" w14:textId="77777777" w:rsidR="0002623D" w:rsidRPr="00E16EB5" w:rsidRDefault="0002623D" w:rsidP="003D6838">
      <w:pPr>
        <w:pStyle w:val="ListParagraph"/>
        <w:ind w:left="0"/>
        <w:rPr>
          <w:rFonts w:ascii="Times New Roman" w:hAnsi="Times New Roman" w:cs="Times New Roman"/>
          <w:color w:val="auto"/>
          <w:sz w:val="16"/>
          <w:szCs w:val="24"/>
        </w:rPr>
      </w:pPr>
    </w:p>
    <w:p w14:paraId="0CCBD0F6" w14:textId="77777777" w:rsidR="003D6838" w:rsidRDefault="003D6838" w:rsidP="003D6838">
      <w:pPr>
        <w:pStyle w:val="ListParagraph"/>
        <w:ind w:left="0"/>
        <w:rPr>
          <w:rFonts w:ascii="Times New Roman" w:hAnsi="Times New Roman" w:cs="Times New Roman"/>
          <w:color w:val="auto"/>
          <w:szCs w:val="24"/>
        </w:rPr>
      </w:pPr>
      <w:r>
        <w:rPr>
          <w:rFonts w:ascii="Times New Roman" w:hAnsi="Times New Roman" w:cs="Times New Roman"/>
          <w:b/>
          <w:color w:val="auto"/>
          <w:sz w:val="24"/>
          <w:szCs w:val="24"/>
        </w:rPr>
        <w:t>Labs</w:t>
      </w:r>
    </w:p>
    <w:p w14:paraId="5784D3A9" w14:textId="5AA46423" w:rsidR="003D6838" w:rsidRPr="003D6838" w:rsidRDefault="003D6838" w:rsidP="003D6838">
      <w:pPr>
        <w:pStyle w:val="ListParagraph"/>
        <w:ind w:left="0"/>
        <w:rPr>
          <w:rFonts w:ascii="Times New Roman" w:hAnsi="Times New Roman" w:cs="Times New Roman"/>
          <w:color w:val="auto"/>
          <w:szCs w:val="24"/>
        </w:rPr>
      </w:pPr>
      <w:r>
        <w:rPr>
          <w:rFonts w:ascii="Times New Roman" w:hAnsi="Times New Roman" w:cs="Times New Roman"/>
          <w:color w:val="auto"/>
          <w:szCs w:val="24"/>
        </w:rPr>
        <w:t xml:space="preserve">Laboratory experimentation and exploration will be part of this course. It is vital that the students follow all laboratory procedures and safety rules/guidelines. Failure to comply with behavior expectations can result in removal from the lab activities. A safety contract will be sent home and filled out by the student and the parent/guardian. These documents will be kept on file and are needed before a student can participate in any labs. Labs missed due to excused absences need to be made up in/on an agreed upon time with the teacher. Students can NOT borrow data or results from classmates. It is the responsibility of the student to be sure these labs are made up. The make-up lab will be scheduled at the teacher’s convenience. Failure to make up labs will result in a zero for that grade. </w:t>
      </w:r>
    </w:p>
    <w:p w14:paraId="152F6157" w14:textId="77777777" w:rsidR="003D6838" w:rsidRPr="00E16EB5" w:rsidRDefault="003D6838" w:rsidP="003D6838">
      <w:pPr>
        <w:pStyle w:val="ListParagraph"/>
        <w:ind w:left="0"/>
        <w:rPr>
          <w:rFonts w:ascii="Times New Roman" w:hAnsi="Times New Roman" w:cs="Times New Roman"/>
          <w:b/>
          <w:color w:val="auto"/>
          <w:sz w:val="16"/>
          <w:szCs w:val="24"/>
        </w:rPr>
      </w:pPr>
    </w:p>
    <w:p w14:paraId="593FCF0B" w14:textId="77777777" w:rsidR="003D6838" w:rsidRDefault="003D6838" w:rsidP="003D6838">
      <w:pPr>
        <w:pStyle w:val="ListParagraph"/>
        <w:ind w:left="0"/>
        <w:rPr>
          <w:rFonts w:ascii="Times New Roman" w:hAnsi="Times New Roman" w:cs="Times New Roman"/>
          <w:color w:val="auto"/>
          <w:szCs w:val="24"/>
        </w:rPr>
      </w:pPr>
      <w:r>
        <w:rPr>
          <w:rFonts w:ascii="Times New Roman" w:hAnsi="Times New Roman" w:cs="Times New Roman"/>
          <w:b/>
          <w:color w:val="auto"/>
          <w:sz w:val="24"/>
          <w:szCs w:val="24"/>
        </w:rPr>
        <w:t>Homework</w:t>
      </w:r>
    </w:p>
    <w:p w14:paraId="540BC551" w14:textId="57905776" w:rsidR="003D6838" w:rsidRPr="0029569A" w:rsidRDefault="00A802E8" w:rsidP="00C66BBD">
      <w:pPr>
        <w:pStyle w:val="ListParagraph"/>
        <w:ind w:left="0"/>
        <w:rPr>
          <w:rFonts w:ascii="Times New Roman" w:hAnsi="Times New Roman" w:cs="Times New Roman"/>
          <w:color w:val="auto"/>
          <w:szCs w:val="24"/>
        </w:rPr>
      </w:pPr>
      <w:r>
        <w:rPr>
          <w:rFonts w:ascii="Times New Roman" w:hAnsi="Times New Roman" w:cs="Times New Roman"/>
          <w:color w:val="auto"/>
          <w:szCs w:val="24"/>
        </w:rPr>
        <w:t>Students will</w:t>
      </w:r>
      <w:r w:rsidR="003D6838">
        <w:rPr>
          <w:rFonts w:ascii="Times New Roman" w:hAnsi="Times New Roman" w:cs="Times New Roman"/>
          <w:color w:val="auto"/>
          <w:szCs w:val="24"/>
        </w:rPr>
        <w:t xml:space="preserve"> have homework (of various types)</w:t>
      </w:r>
      <w:r>
        <w:rPr>
          <w:rFonts w:ascii="Times New Roman" w:hAnsi="Times New Roman" w:cs="Times New Roman"/>
          <w:color w:val="auto"/>
          <w:szCs w:val="24"/>
        </w:rPr>
        <w:t xml:space="preserve"> at different times</w:t>
      </w:r>
      <w:r w:rsidR="003D6838">
        <w:rPr>
          <w:rFonts w:ascii="Times New Roman" w:hAnsi="Times New Roman" w:cs="Times New Roman"/>
          <w:color w:val="auto"/>
          <w:szCs w:val="24"/>
        </w:rPr>
        <w:t xml:space="preserve"> to complete. Students will receive plenty of supplemental materials to help them be successful throughout this course. </w:t>
      </w:r>
    </w:p>
    <w:p w14:paraId="55B5F07D" w14:textId="77777777" w:rsidR="003D6838" w:rsidRPr="00E16EB5" w:rsidRDefault="003D6838" w:rsidP="00C66BBD">
      <w:pPr>
        <w:pStyle w:val="ListParagraph"/>
        <w:ind w:left="0"/>
        <w:rPr>
          <w:rFonts w:cstheme="minorHAnsi"/>
          <w:b/>
          <w:color w:val="auto"/>
          <w:sz w:val="16"/>
          <w:szCs w:val="24"/>
        </w:rPr>
      </w:pPr>
    </w:p>
    <w:p w14:paraId="06150639" w14:textId="77777777" w:rsidR="00C66BBD" w:rsidRDefault="00C66BBD" w:rsidP="00C66BBD">
      <w:pPr>
        <w:pStyle w:val="ListParagraph"/>
        <w:ind w:left="0"/>
        <w:rPr>
          <w:rFonts w:cstheme="minorHAnsi"/>
          <w:color w:val="auto"/>
          <w:szCs w:val="24"/>
        </w:rPr>
      </w:pPr>
      <w:r w:rsidRPr="007C7839">
        <w:rPr>
          <w:rFonts w:cstheme="minorHAnsi"/>
          <w:b/>
          <w:color w:val="auto"/>
          <w:sz w:val="24"/>
          <w:szCs w:val="24"/>
        </w:rPr>
        <w:t>Homework/Make-Up Work Policy</w:t>
      </w:r>
    </w:p>
    <w:p w14:paraId="6F9C6A15" w14:textId="27A4382B" w:rsidR="00C66BBD" w:rsidRPr="001D7F52" w:rsidRDefault="00C66BBD" w:rsidP="00C66BBD">
      <w:pPr>
        <w:pStyle w:val="ListParagraph"/>
        <w:ind w:left="0"/>
        <w:rPr>
          <w:rFonts w:cstheme="minorHAnsi"/>
          <w:color w:val="auto"/>
          <w:szCs w:val="24"/>
        </w:rPr>
      </w:pPr>
      <w:r>
        <w:rPr>
          <w:rFonts w:cstheme="minorHAnsi"/>
          <w:color w:val="auto"/>
          <w:szCs w:val="24"/>
        </w:rPr>
        <w:t xml:space="preserve">Students are to turn in all required work on the due date at the specified time. </w:t>
      </w:r>
      <w:r w:rsidR="0029569A">
        <w:rPr>
          <w:rFonts w:cstheme="minorHAnsi"/>
          <w:color w:val="auto"/>
          <w:szCs w:val="24"/>
        </w:rPr>
        <w:t xml:space="preserve">This class will follow the School Policy Handbook, </w:t>
      </w:r>
      <w:r w:rsidR="00DB1CCB">
        <w:rPr>
          <w:rFonts w:cstheme="minorHAnsi"/>
          <w:color w:val="auto"/>
          <w:szCs w:val="24"/>
        </w:rPr>
        <w:t xml:space="preserve">the Academy Policies, and/or the Science Department Policies when it comes to late work. </w:t>
      </w:r>
      <w:r>
        <w:rPr>
          <w:rFonts w:cstheme="minorHAnsi"/>
          <w:color w:val="auto"/>
          <w:szCs w:val="24"/>
        </w:rPr>
        <w:t>D</w:t>
      </w:r>
      <w:r w:rsidR="0029569A">
        <w:rPr>
          <w:rFonts w:cstheme="minorHAnsi"/>
          <w:color w:val="auto"/>
          <w:szCs w:val="24"/>
        </w:rPr>
        <w:t xml:space="preserve">ue to </w:t>
      </w:r>
      <w:r w:rsidR="00DB1CCB">
        <w:rPr>
          <w:rFonts w:cstheme="minorHAnsi"/>
          <w:color w:val="auto"/>
          <w:szCs w:val="24"/>
        </w:rPr>
        <w:t>g</w:t>
      </w:r>
      <w:r w:rsidR="0029569A">
        <w:rPr>
          <w:rFonts w:cstheme="minorHAnsi"/>
          <w:color w:val="auto"/>
          <w:szCs w:val="24"/>
        </w:rPr>
        <w:t xml:space="preserve">oogle </w:t>
      </w:r>
      <w:r w:rsidR="00DB1CCB">
        <w:rPr>
          <w:rFonts w:cstheme="minorHAnsi"/>
          <w:color w:val="auto"/>
          <w:szCs w:val="24"/>
        </w:rPr>
        <w:t>classroom</w:t>
      </w:r>
      <w:r w:rsidR="0029569A">
        <w:rPr>
          <w:rFonts w:cstheme="minorHAnsi"/>
          <w:color w:val="auto"/>
          <w:szCs w:val="24"/>
        </w:rPr>
        <w:t xml:space="preserve"> and my class w</w:t>
      </w:r>
      <w:r>
        <w:rPr>
          <w:rFonts w:cstheme="minorHAnsi"/>
          <w:color w:val="auto"/>
          <w:szCs w:val="24"/>
        </w:rPr>
        <w:t>ebs</w:t>
      </w:r>
      <w:r w:rsidR="0029569A">
        <w:rPr>
          <w:rFonts w:cstheme="minorHAnsi"/>
          <w:color w:val="auto"/>
          <w:szCs w:val="24"/>
        </w:rPr>
        <w:t xml:space="preserve">ite being updated regularly, </w:t>
      </w:r>
      <w:r w:rsidR="00DB1CCB">
        <w:rPr>
          <w:rFonts w:cstheme="minorHAnsi"/>
          <w:color w:val="auto"/>
          <w:szCs w:val="24"/>
        </w:rPr>
        <w:t xml:space="preserve">students will have no excuse to not know about a due date. </w:t>
      </w:r>
      <w:r>
        <w:rPr>
          <w:rFonts w:cstheme="minorHAnsi"/>
          <w:color w:val="auto"/>
          <w:szCs w:val="24"/>
        </w:rPr>
        <w:t>A student will only receive make-up work if he/she had an excused absence. It is the students’ resp</w:t>
      </w:r>
      <w:r w:rsidR="0029569A">
        <w:rPr>
          <w:rFonts w:cstheme="minorHAnsi"/>
          <w:color w:val="auto"/>
          <w:szCs w:val="24"/>
        </w:rPr>
        <w:t>onsibility to ask the teacher</w:t>
      </w:r>
      <w:r>
        <w:rPr>
          <w:rFonts w:cstheme="minorHAnsi"/>
          <w:color w:val="auto"/>
          <w:szCs w:val="24"/>
        </w:rPr>
        <w:t xml:space="preserve"> what he/she missed on his/her OWN time! Do not come in as the bell is ringing asking for make-up work! </w:t>
      </w:r>
    </w:p>
    <w:p w14:paraId="3FD7D9DB" w14:textId="77777777" w:rsidR="003D6838" w:rsidRPr="00E16EB5" w:rsidRDefault="003D6838" w:rsidP="009732E6">
      <w:pPr>
        <w:pStyle w:val="ListParagraph"/>
        <w:ind w:left="0"/>
        <w:rPr>
          <w:rFonts w:ascii="Times New Roman" w:hAnsi="Times New Roman" w:cs="Times New Roman"/>
          <w:color w:val="auto"/>
          <w:szCs w:val="24"/>
        </w:rPr>
      </w:pPr>
    </w:p>
    <w:p w14:paraId="3C9A5BA1" w14:textId="62D5E974" w:rsidR="002E2B1D" w:rsidRDefault="002E2B1D" w:rsidP="009732E6">
      <w:pPr>
        <w:pStyle w:val="ListParagraph"/>
        <w:ind w:left="0"/>
        <w:rPr>
          <w:rFonts w:ascii="Times New Roman" w:hAnsi="Times New Roman" w:cs="Times New Roman"/>
          <w:color w:val="auto"/>
          <w:szCs w:val="24"/>
        </w:rPr>
      </w:pPr>
      <w:r w:rsidRPr="00354840">
        <w:rPr>
          <w:rFonts w:ascii="Times New Roman" w:hAnsi="Times New Roman" w:cs="Times New Roman"/>
          <w:b/>
          <w:color w:val="auto"/>
          <w:sz w:val="24"/>
          <w:szCs w:val="24"/>
        </w:rPr>
        <w:t>Grading Scale</w:t>
      </w:r>
    </w:p>
    <w:p w14:paraId="2C53C717" w14:textId="77777777" w:rsidR="00E16EB5" w:rsidRDefault="00EF0F6E" w:rsidP="00E16EB5">
      <w:pPr>
        <w:pStyle w:val="ListParagraph"/>
        <w:ind w:left="0"/>
        <w:rPr>
          <w:rFonts w:ascii="Times New Roman" w:hAnsi="Times New Roman" w:cs="Times New Roman"/>
          <w:color w:val="auto"/>
          <w:szCs w:val="24"/>
        </w:rPr>
      </w:pPr>
      <w:r>
        <w:rPr>
          <w:rFonts w:ascii="Times New Roman" w:hAnsi="Times New Roman" w:cs="Times New Roman"/>
          <w:color w:val="auto"/>
          <w:szCs w:val="24"/>
        </w:rPr>
        <w:t>All students will be rewarded the grade he/she EARNS. The instructor does not “give out” grades. The grades will be determined using a total points system. Grades will be rounded up at or above the .5 mark. For example, an 89.4% is a “B”; however, an 89.5% is an “A”.</w:t>
      </w:r>
    </w:p>
    <w:p w14:paraId="6A5FE428" w14:textId="25097FD2" w:rsidR="002E2B1D" w:rsidRPr="00E16EB5" w:rsidRDefault="002E2B1D" w:rsidP="00E16EB5">
      <w:pPr>
        <w:pStyle w:val="ListParagraph"/>
        <w:ind w:left="0"/>
        <w:jc w:val="center"/>
        <w:rPr>
          <w:rFonts w:ascii="Times New Roman" w:hAnsi="Times New Roman" w:cs="Times New Roman"/>
          <w:color w:val="auto"/>
          <w:sz w:val="18"/>
          <w:szCs w:val="24"/>
        </w:rPr>
      </w:pPr>
      <w:r w:rsidRPr="00E16EB5">
        <w:rPr>
          <w:rFonts w:ascii="Times New Roman" w:hAnsi="Times New Roman" w:cs="Times New Roman"/>
          <w:color w:val="auto"/>
          <w:sz w:val="18"/>
          <w:szCs w:val="24"/>
        </w:rPr>
        <w:t>A: 90-100%</w:t>
      </w:r>
    </w:p>
    <w:p w14:paraId="2E83F1EE" w14:textId="02EFA0AA" w:rsidR="002E2B1D" w:rsidRPr="00E16EB5" w:rsidRDefault="002E2B1D" w:rsidP="00EF0F6E">
      <w:pPr>
        <w:pStyle w:val="ListParagraph"/>
        <w:ind w:left="0"/>
        <w:jc w:val="center"/>
        <w:rPr>
          <w:rFonts w:ascii="Times New Roman" w:hAnsi="Times New Roman" w:cs="Times New Roman"/>
          <w:color w:val="auto"/>
          <w:sz w:val="18"/>
          <w:szCs w:val="24"/>
        </w:rPr>
      </w:pPr>
      <w:r w:rsidRPr="00E16EB5">
        <w:rPr>
          <w:rFonts w:ascii="Times New Roman" w:hAnsi="Times New Roman" w:cs="Times New Roman"/>
          <w:color w:val="auto"/>
          <w:sz w:val="18"/>
          <w:szCs w:val="24"/>
        </w:rPr>
        <w:t>B: 80-89%</w:t>
      </w:r>
    </w:p>
    <w:p w14:paraId="6896F987" w14:textId="39EF6815" w:rsidR="002E2B1D" w:rsidRPr="00E16EB5" w:rsidRDefault="002E2B1D" w:rsidP="00EF0F6E">
      <w:pPr>
        <w:pStyle w:val="ListParagraph"/>
        <w:ind w:left="0"/>
        <w:jc w:val="center"/>
        <w:rPr>
          <w:rFonts w:ascii="Times New Roman" w:hAnsi="Times New Roman" w:cs="Times New Roman"/>
          <w:color w:val="auto"/>
          <w:sz w:val="18"/>
          <w:szCs w:val="24"/>
        </w:rPr>
      </w:pPr>
      <w:r w:rsidRPr="00E16EB5">
        <w:rPr>
          <w:rFonts w:ascii="Times New Roman" w:hAnsi="Times New Roman" w:cs="Times New Roman"/>
          <w:color w:val="auto"/>
          <w:sz w:val="18"/>
          <w:szCs w:val="24"/>
        </w:rPr>
        <w:t>C: 70-79%</w:t>
      </w:r>
    </w:p>
    <w:p w14:paraId="3DF34D75" w14:textId="261006AE" w:rsidR="002E2B1D" w:rsidRPr="00E16EB5" w:rsidRDefault="002E2B1D" w:rsidP="00EF0F6E">
      <w:pPr>
        <w:pStyle w:val="ListParagraph"/>
        <w:ind w:left="0"/>
        <w:jc w:val="center"/>
        <w:rPr>
          <w:rFonts w:ascii="Times New Roman" w:hAnsi="Times New Roman" w:cs="Times New Roman"/>
          <w:color w:val="auto"/>
          <w:sz w:val="18"/>
          <w:szCs w:val="24"/>
        </w:rPr>
      </w:pPr>
      <w:r w:rsidRPr="00E16EB5">
        <w:rPr>
          <w:rFonts w:ascii="Times New Roman" w:hAnsi="Times New Roman" w:cs="Times New Roman"/>
          <w:color w:val="auto"/>
          <w:sz w:val="18"/>
          <w:szCs w:val="24"/>
        </w:rPr>
        <w:t>D: 60-69%</w:t>
      </w:r>
    </w:p>
    <w:p w14:paraId="6145BE50" w14:textId="3AF7B8CF" w:rsidR="00E82CB8" w:rsidRPr="00E16EB5" w:rsidRDefault="002E2B1D" w:rsidP="0029569A">
      <w:pPr>
        <w:pStyle w:val="ListParagraph"/>
        <w:ind w:left="0"/>
        <w:jc w:val="center"/>
        <w:rPr>
          <w:rFonts w:ascii="Times New Roman" w:hAnsi="Times New Roman" w:cs="Times New Roman"/>
          <w:color w:val="auto"/>
          <w:sz w:val="18"/>
          <w:szCs w:val="24"/>
        </w:rPr>
      </w:pPr>
      <w:r w:rsidRPr="00E16EB5">
        <w:rPr>
          <w:rFonts w:ascii="Times New Roman" w:hAnsi="Times New Roman" w:cs="Times New Roman"/>
          <w:color w:val="auto"/>
          <w:sz w:val="18"/>
          <w:szCs w:val="24"/>
        </w:rPr>
        <w:t>F: 59% &amp; below</w:t>
      </w:r>
    </w:p>
    <w:p w14:paraId="0E280D91" w14:textId="77777777" w:rsidR="0029569A" w:rsidRPr="00E16EB5" w:rsidRDefault="0029569A" w:rsidP="00E16EB5">
      <w:pPr>
        <w:spacing w:after="0"/>
        <w:ind w:left="0"/>
        <w:rPr>
          <w:rFonts w:cstheme="minorHAnsi"/>
          <w:b/>
          <w:color w:val="auto"/>
          <w:sz w:val="22"/>
          <w:szCs w:val="22"/>
        </w:rPr>
      </w:pPr>
      <w:r w:rsidRPr="00E16EB5">
        <w:rPr>
          <w:rFonts w:cstheme="minorHAnsi"/>
          <w:b/>
          <w:color w:val="auto"/>
          <w:sz w:val="22"/>
          <w:szCs w:val="22"/>
        </w:rPr>
        <w:t>Classroom Rules</w:t>
      </w:r>
    </w:p>
    <w:p w14:paraId="319D2E0C" w14:textId="180F50A8" w:rsidR="0029569A" w:rsidRPr="00E16EB5" w:rsidRDefault="0029569A" w:rsidP="0029569A">
      <w:pPr>
        <w:pStyle w:val="ListParagraph"/>
        <w:numPr>
          <w:ilvl w:val="0"/>
          <w:numId w:val="78"/>
        </w:numPr>
        <w:rPr>
          <w:rFonts w:cstheme="minorHAnsi"/>
          <w:color w:val="auto"/>
        </w:rPr>
      </w:pPr>
      <w:r w:rsidRPr="00E16EB5">
        <w:rPr>
          <w:rFonts w:cstheme="minorHAnsi"/>
          <w:color w:val="auto"/>
        </w:rPr>
        <w:t xml:space="preserve">Be in your seat ready to work </w:t>
      </w:r>
      <w:r w:rsidRPr="00E16EB5">
        <w:rPr>
          <w:rFonts w:cstheme="minorHAnsi"/>
          <w:b/>
          <w:color w:val="auto"/>
          <w:u w:val="single"/>
        </w:rPr>
        <w:t>BEFORE</w:t>
      </w:r>
      <w:r w:rsidRPr="00E16EB5">
        <w:rPr>
          <w:rFonts w:cstheme="minorHAnsi"/>
          <w:color w:val="auto"/>
        </w:rPr>
        <w:t xml:space="preserve"> the tardy bell rings!! Take care of y</w:t>
      </w:r>
      <w:r w:rsidR="00E16EB5">
        <w:rPr>
          <w:rFonts w:cstheme="minorHAnsi"/>
          <w:color w:val="auto"/>
        </w:rPr>
        <w:t>our business (ex: bathroom) before class.</w:t>
      </w:r>
      <w:bookmarkStart w:id="0" w:name="_GoBack"/>
      <w:bookmarkEnd w:id="0"/>
    </w:p>
    <w:p w14:paraId="75FC48F0" w14:textId="44B46B19" w:rsidR="0029569A" w:rsidRPr="00E16EB5" w:rsidRDefault="0029569A" w:rsidP="0029569A">
      <w:pPr>
        <w:pStyle w:val="ListParagraph"/>
        <w:numPr>
          <w:ilvl w:val="0"/>
          <w:numId w:val="78"/>
        </w:numPr>
        <w:rPr>
          <w:rFonts w:cstheme="minorHAnsi"/>
          <w:color w:val="auto"/>
        </w:rPr>
      </w:pPr>
      <w:r w:rsidRPr="00E16EB5">
        <w:rPr>
          <w:rFonts w:cstheme="minorHAnsi"/>
          <w:color w:val="auto"/>
        </w:rPr>
        <w:t xml:space="preserve">Put AWAY cell phones!! You will NOT need your cell phones for academic use, so they should be </w:t>
      </w:r>
      <w:r w:rsidR="00E16EB5" w:rsidRPr="00E16EB5">
        <w:rPr>
          <w:rFonts w:cstheme="minorHAnsi"/>
          <w:color w:val="auto"/>
        </w:rPr>
        <w:t>out of sight during class.</w:t>
      </w:r>
    </w:p>
    <w:p w14:paraId="6A87236F" w14:textId="77777777" w:rsidR="0029569A" w:rsidRPr="00E16EB5" w:rsidRDefault="0029569A" w:rsidP="0029569A">
      <w:pPr>
        <w:pStyle w:val="ListParagraph"/>
        <w:numPr>
          <w:ilvl w:val="0"/>
          <w:numId w:val="78"/>
        </w:numPr>
        <w:rPr>
          <w:rFonts w:cstheme="minorHAnsi"/>
          <w:color w:val="auto"/>
        </w:rPr>
      </w:pPr>
      <w:r w:rsidRPr="00E16EB5">
        <w:rPr>
          <w:rFonts w:cstheme="minorHAnsi"/>
          <w:color w:val="auto"/>
        </w:rPr>
        <w:t>Put AWAY all headphones, music players, etc. You are not allowed to have your headphones in while you are in class, unless you are instructed that it is okay!</w:t>
      </w:r>
    </w:p>
    <w:p w14:paraId="5D674A17" w14:textId="77777777" w:rsidR="0029569A" w:rsidRPr="00E16EB5" w:rsidRDefault="0029569A" w:rsidP="0029569A">
      <w:pPr>
        <w:pStyle w:val="ListParagraph"/>
        <w:numPr>
          <w:ilvl w:val="0"/>
          <w:numId w:val="78"/>
        </w:numPr>
        <w:rPr>
          <w:rFonts w:cstheme="minorHAnsi"/>
          <w:color w:val="auto"/>
        </w:rPr>
      </w:pPr>
      <w:r w:rsidRPr="00E16EB5">
        <w:rPr>
          <w:rFonts w:cstheme="minorHAnsi"/>
          <w:color w:val="auto"/>
        </w:rPr>
        <w:t>RESPECT!! This includes ALL forms of respect; respect yourself, respect your teacher, respect your classmates, respect your surroundings, respect all lab equipment, etc.!</w:t>
      </w:r>
    </w:p>
    <w:p w14:paraId="5E923C5B" w14:textId="77777777" w:rsidR="0029569A" w:rsidRPr="00E16EB5" w:rsidRDefault="0029569A" w:rsidP="0029569A">
      <w:pPr>
        <w:pStyle w:val="ListParagraph"/>
        <w:numPr>
          <w:ilvl w:val="0"/>
          <w:numId w:val="78"/>
        </w:numPr>
        <w:rPr>
          <w:rFonts w:cstheme="minorHAnsi"/>
          <w:color w:val="auto"/>
        </w:rPr>
      </w:pPr>
      <w:r w:rsidRPr="00E16EB5">
        <w:rPr>
          <w:rFonts w:cstheme="minorHAnsi"/>
          <w:color w:val="auto"/>
        </w:rPr>
        <w:t>Work ONLY on BIOLOGY while in my classroom; once you have finished ALL of your BIOLOGY work you may work on assignments for other classes!</w:t>
      </w:r>
    </w:p>
    <w:p w14:paraId="2B224D65" w14:textId="77777777" w:rsidR="0029569A" w:rsidRPr="00E16EB5" w:rsidRDefault="0029569A" w:rsidP="0029569A">
      <w:pPr>
        <w:pStyle w:val="ListParagraph"/>
        <w:numPr>
          <w:ilvl w:val="0"/>
          <w:numId w:val="78"/>
        </w:numPr>
        <w:rPr>
          <w:rFonts w:cstheme="minorHAnsi"/>
          <w:color w:val="auto"/>
        </w:rPr>
      </w:pPr>
      <w:r w:rsidRPr="00E16EB5">
        <w:rPr>
          <w:rFonts w:cstheme="minorHAnsi"/>
          <w:color w:val="auto"/>
        </w:rPr>
        <w:t>Don’t close up early, I will dismiss you from class!</w:t>
      </w:r>
    </w:p>
    <w:p w14:paraId="5DFFE977" w14:textId="77777777" w:rsidR="0029569A" w:rsidRPr="00E16EB5" w:rsidRDefault="0029569A" w:rsidP="0029569A">
      <w:pPr>
        <w:pStyle w:val="ListParagraph"/>
        <w:numPr>
          <w:ilvl w:val="0"/>
          <w:numId w:val="78"/>
        </w:numPr>
        <w:rPr>
          <w:rFonts w:cstheme="minorHAnsi"/>
          <w:color w:val="auto"/>
        </w:rPr>
      </w:pPr>
      <w:r w:rsidRPr="00E16EB5">
        <w:rPr>
          <w:rFonts w:cstheme="minorHAnsi"/>
          <w:color w:val="auto"/>
        </w:rPr>
        <w:t>Leave the classroom in the same condition as it was when you walked in! This means push your chairs up under the desk when leaving, put all books and/or equipment back where you got them from, and clean up your space by wiping up any liquids or messy materials and throwing away all trash!</w:t>
      </w:r>
    </w:p>
    <w:p w14:paraId="3DAC68E6" w14:textId="77777777" w:rsidR="0029569A" w:rsidRPr="00E16EB5" w:rsidRDefault="0029569A" w:rsidP="0029569A">
      <w:pPr>
        <w:pStyle w:val="ListParagraph"/>
        <w:numPr>
          <w:ilvl w:val="0"/>
          <w:numId w:val="78"/>
        </w:numPr>
        <w:rPr>
          <w:rFonts w:cstheme="minorHAnsi"/>
          <w:color w:val="auto"/>
        </w:rPr>
      </w:pPr>
      <w:r w:rsidRPr="00E16EB5">
        <w:rPr>
          <w:rFonts w:cstheme="minorHAnsi"/>
          <w:color w:val="auto"/>
        </w:rPr>
        <w:t>Check Google Classroom, your school e-mail, and our class website REGULARLY to stay up-to-date!!</w:t>
      </w:r>
    </w:p>
    <w:p w14:paraId="4BA2E345" w14:textId="7B7E5F8A" w:rsidR="00E82CB8" w:rsidRPr="00E16EB5" w:rsidRDefault="0029569A" w:rsidP="0029569A">
      <w:pPr>
        <w:pStyle w:val="ListParagraph"/>
        <w:numPr>
          <w:ilvl w:val="0"/>
          <w:numId w:val="78"/>
        </w:numPr>
        <w:rPr>
          <w:rFonts w:cstheme="minorHAnsi"/>
          <w:color w:val="auto"/>
        </w:rPr>
      </w:pPr>
      <w:r w:rsidRPr="00E16EB5">
        <w:rPr>
          <w:rFonts w:cstheme="minorHAnsi"/>
          <w:color w:val="auto"/>
        </w:rPr>
        <w:t>Follow ALL school policies and procedures!!!</w:t>
      </w:r>
    </w:p>
    <w:p w14:paraId="620B9A18" w14:textId="77777777" w:rsidR="00DB1CCB" w:rsidRDefault="00DB1CCB" w:rsidP="003D6838">
      <w:pPr>
        <w:pStyle w:val="ListParagraph"/>
        <w:ind w:left="0"/>
        <w:rPr>
          <w:rFonts w:ascii="Times New Roman" w:hAnsi="Times New Roman" w:cs="Times New Roman"/>
          <w:color w:val="auto"/>
          <w:szCs w:val="24"/>
        </w:rPr>
      </w:pPr>
    </w:p>
    <w:p w14:paraId="752BC5D5" w14:textId="77777777" w:rsidR="003D6838" w:rsidRDefault="003D6838" w:rsidP="003D6838">
      <w:pPr>
        <w:pStyle w:val="ListParagraph"/>
        <w:ind w:left="0"/>
        <w:rPr>
          <w:rFonts w:cstheme="minorHAnsi"/>
          <w:color w:val="auto"/>
          <w:szCs w:val="24"/>
        </w:rPr>
      </w:pPr>
      <w:r w:rsidRPr="00394D3D">
        <w:rPr>
          <w:rFonts w:cstheme="minorHAnsi"/>
          <w:b/>
          <w:color w:val="auto"/>
          <w:sz w:val="24"/>
          <w:szCs w:val="24"/>
        </w:rPr>
        <w:t>Study Techniques</w:t>
      </w:r>
    </w:p>
    <w:p w14:paraId="2B517850" w14:textId="14515340" w:rsidR="003D6838" w:rsidRDefault="003D6838" w:rsidP="003D6838">
      <w:pPr>
        <w:pStyle w:val="ListParagraph"/>
        <w:ind w:left="0"/>
        <w:rPr>
          <w:rFonts w:cstheme="minorHAnsi"/>
          <w:color w:val="auto"/>
          <w:szCs w:val="24"/>
        </w:rPr>
      </w:pPr>
      <w:r>
        <w:rPr>
          <w:rFonts w:cstheme="minorHAnsi"/>
          <w:color w:val="auto"/>
          <w:szCs w:val="24"/>
        </w:rPr>
        <w:t>The most common problem students that are new to high school courses is that their study skills are not adequate for the rigor of these courses. Studying for these classes involves more than just “cramming the night before a test.” The following are suggestions to improve your grade in ALL high school courses.</w:t>
      </w:r>
    </w:p>
    <w:p w14:paraId="6F815952" w14:textId="77777777" w:rsidR="003D6838" w:rsidRDefault="003D6838" w:rsidP="003D6838">
      <w:pPr>
        <w:pStyle w:val="ListParagraph"/>
        <w:numPr>
          <w:ilvl w:val="0"/>
          <w:numId w:val="77"/>
        </w:numPr>
        <w:rPr>
          <w:rFonts w:cstheme="minorHAnsi"/>
          <w:color w:val="auto"/>
          <w:szCs w:val="24"/>
        </w:rPr>
      </w:pPr>
      <w:r>
        <w:rPr>
          <w:rFonts w:cstheme="minorHAnsi"/>
          <w:color w:val="auto"/>
          <w:szCs w:val="24"/>
        </w:rPr>
        <w:t>Prepare for class before coming to class by reading over the sections of your text that will be covered in that lecture.</w:t>
      </w:r>
    </w:p>
    <w:p w14:paraId="504C8AD6" w14:textId="77777777" w:rsidR="003D6838" w:rsidRDefault="003D6838" w:rsidP="003D6838">
      <w:pPr>
        <w:pStyle w:val="ListParagraph"/>
        <w:numPr>
          <w:ilvl w:val="0"/>
          <w:numId w:val="77"/>
        </w:numPr>
        <w:rPr>
          <w:rFonts w:cstheme="minorHAnsi"/>
          <w:color w:val="auto"/>
          <w:szCs w:val="24"/>
        </w:rPr>
      </w:pPr>
      <w:r>
        <w:rPr>
          <w:rFonts w:cstheme="minorHAnsi"/>
          <w:color w:val="auto"/>
          <w:szCs w:val="24"/>
        </w:rPr>
        <w:t xml:space="preserve">Read over your notes shortly after you have written them. (Suggestion: It also helps to rewrite your notes and organize them in a manner that works best for you!!) </w:t>
      </w:r>
    </w:p>
    <w:p w14:paraId="23770AE3" w14:textId="77777777" w:rsidR="003D6838" w:rsidRDefault="003D6838" w:rsidP="003D6838">
      <w:pPr>
        <w:pStyle w:val="ListParagraph"/>
        <w:numPr>
          <w:ilvl w:val="0"/>
          <w:numId w:val="77"/>
        </w:numPr>
        <w:rPr>
          <w:rFonts w:cstheme="minorHAnsi"/>
          <w:color w:val="auto"/>
          <w:szCs w:val="24"/>
        </w:rPr>
      </w:pPr>
      <w:r>
        <w:rPr>
          <w:rFonts w:cstheme="minorHAnsi"/>
          <w:color w:val="auto"/>
          <w:szCs w:val="24"/>
        </w:rPr>
        <w:t>Make and use a vocabulary list as you go.</w:t>
      </w:r>
    </w:p>
    <w:p w14:paraId="28E96375" w14:textId="77777777" w:rsidR="003D6838" w:rsidRDefault="003D6838" w:rsidP="003D6838">
      <w:pPr>
        <w:pStyle w:val="ListParagraph"/>
        <w:numPr>
          <w:ilvl w:val="0"/>
          <w:numId w:val="77"/>
        </w:numPr>
        <w:rPr>
          <w:rFonts w:cstheme="minorHAnsi"/>
          <w:color w:val="auto"/>
          <w:szCs w:val="24"/>
        </w:rPr>
      </w:pPr>
      <w:r>
        <w:rPr>
          <w:rFonts w:cstheme="minorHAnsi"/>
          <w:color w:val="auto"/>
          <w:szCs w:val="24"/>
        </w:rPr>
        <w:t>Complete ALL worksheets, study questions, note guides, etc. (Suggestion: Complete these on your own! Try answering what you can without an additional aid first, then use your notes and textbook for those questions that you could not figure out!)</w:t>
      </w:r>
    </w:p>
    <w:p w14:paraId="1C9953CD" w14:textId="77777777" w:rsidR="003D6838" w:rsidRDefault="003D6838" w:rsidP="003D6838">
      <w:pPr>
        <w:pStyle w:val="ListParagraph"/>
        <w:numPr>
          <w:ilvl w:val="0"/>
          <w:numId w:val="77"/>
        </w:numPr>
        <w:rPr>
          <w:rFonts w:cstheme="minorHAnsi"/>
          <w:color w:val="auto"/>
          <w:szCs w:val="24"/>
        </w:rPr>
      </w:pPr>
      <w:r>
        <w:rPr>
          <w:rFonts w:cstheme="minorHAnsi"/>
          <w:color w:val="auto"/>
          <w:szCs w:val="24"/>
        </w:rPr>
        <w:t>Keep your hand-outs, board notes, publisher notes, study guides, diagrams, etc. organized in your class binder.</w:t>
      </w:r>
    </w:p>
    <w:p w14:paraId="4130A036" w14:textId="77777777" w:rsidR="003D6838" w:rsidRDefault="003D6838" w:rsidP="003D6838">
      <w:pPr>
        <w:pStyle w:val="ListParagraph"/>
        <w:numPr>
          <w:ilvl w:val="0"/>
          <w:numId w:val="77"/>
        </w:numPr>
        <w:rPr>
          <w:rFonts w:cstheme="minorHAnsi"/>
          <w:color w:val="auto"/>
          <w:szCs w:val="24"/>
        </w:rPr>
      </w:pPr>
      <w:r>
        <w:rPr>
          <w:rFonts w:cstheme="minorHAnsi"/>
          <w:color w:val="auto"/>
          <w:szCs w:val="24"/>
        </w:rPr>
        <w:t>Always read assigned material and make sure you outline ALL the main ideas (not just a single item in a section).</w:t>
      </w:r>
    </w:p>
    <w:p w14:paraId="017F0F10" w14:textId="77777777" w:rsidR="003D6838" w:rsidRDefault="003D6838" w:rsidP="003D6838">
      <w:pPr>
        <w:pStyle w:val="ListParagraph"/>
        <w:numPr>
          <w:ilvl w:val="0"/>
          <w:numId w:val="77"/>
        </w:numPr>
        <w:rPr>
          <w:rFonts w:cstheme="minorHAnsi"/>
          <w:color w:val="auto"/>
          <w:szCs w:val="24"/>
        </w:rPr>
      </w:pPr>
      <w:r>
        <w:rPr>
          <w:rFonts w:cstheme="minorHAnsi"/>
          <w:color w:val="auto"/>
          <w:szCs w:val="24"/>
        </w:rPr>
        <w:t>Pay attention and don’t daydream in class.</w:t>
      </w:r>
    </w:p>
    <w:p w14:paraId="02718B51" w14:textId="77777777" w:rsidR="003D6838" w:rsidRDefault="003D6838" w:rsidP="003D6838">
      <w:pPr>
        <w:pStyle w:val="ListParagraph"/>
        <w:numPr>
          <w:ilvl w:val="0"/>
          <w:numId w:val="77"/>
        </w:numPr>
        <w:rPr>
          <w:rFonts w:cstheme="minorHAnsi"/>
          <w:color w:val="auto"/>
          <w:szCs w:val="24"/>
        </w:rPr>
      </w:pPr>
      <w:r>
        <w:rPr>
          <w:rFonts w:cstheme="minorHAnsi"/>
          <w:color w:val="auto"/>
          <w:szCs w:val="24"/>
        </w:rPr>
        <w:t>Study frequently and in small doses. Cramming does not foster long term understanding that will stick with you!!!</w:t>
      </w:r>
    </w:p>
    <w:p w14:paraId="58FA663C" w14:textId="77777777" w:rsidR="003D6838" w:rsidRDefault="003D6838" w:rsidP="003D6838">
      <w:pPr>
        <w:pStyle w:val="ListParagraph"/>
        <w:numPr>
          <w:ilvl w:val="0"/>
          <w:numId w:val="77"/>
        </w:numPr>
        <w:rPr>
          <w:rFonts w:cstheme="minorHAnsi"/>
          <w:color w:val="auto"/>
          <w:szCs w:val="24"/>
        </w:rPr>
      </w:pPr>
      <w:r>
        <w:rPr>
          <w:rFonts w:cstheme="minorHAnsi"/>
          <w:color w:val="auto"/>
          <w:szCs w:val="24"/>
        </w:rPr>
        <w:t>Set up a study group and study with friends/classmates on a regular basis.</w:t>
      </w:r>
    </w:p>
    <w:p w14:paraId="1930FFE6" w14:textId="77777777" w:rsidR="003D6838" w:rsidRDefault="003D6838" w:rsidP="003D6838">
      <w:pPr>
        <w:pStyle w:val="ListParagraph"/>
        <w:numPr>
          <w:ilvl w:val="0"/>
          <w:numId w:val="77"/>
        </w:numPr>
        <w:rPr>
          <w:rFonts w:cstheme="minorHAnsi"/>
          <w:color w:val="auto"/>
          <w:szCs w:val="24"/>
        </w:rPr>
      </w:pPr>
      <w:r>
        <w:rPr>
          <w:rFonts w:cstheme="minorHAnsi"/>
          <w:color w:val="auto"/>
          <w:szCs w:val="24"/>
        </w:rPr>
        <w:t>Understand figures and diagrams from the lectures and your text. If you do not understand them, ASK! (Suggestion: Coloring figures and diagrams can help you understand and remember them better!)</w:t>
      </w:r>
    </w:p>
    <w:p w14:paraId="32C2183D" w14:textId="1BC500C0" w:rsidR="003D6838" w:rsidRDefault="003D6838" w:rsidP="003D6838">
      <w:pPr>
        <w:pStyle w:val="ListParagraph"/>
        <w:numPr>
          <w:ilvl w:val="0"/>
          <w:numId w:val="77"/>
        </w:numPr>
        <w:rPr>
          <w:rFonts w:cstheme="minorHAnsi"/>
          <w:color w:val="auto"/>
          <w:szCs w:val="24"/>
        </w:rPr>
      </w:pPr>
      <w:r>
        <w:rPr>
          <w:rFonts w:cstheme="minorHAnsi"/>
          <w:color w:val="auto"/>
          <w:szCs w:val="24"/>
        </w:rPr>
        <w:t>If you are having trouble with the material, get help EARLY. Do not wait until TEST DAY!!!</w:t>
      </w:r>
    </w:p>
    <w:p w14:paraId="6F0A0691" w14:textId="77777777" w:rsidR="003D6838" w:rsidRDefault="003D6838" w:rsidP="001D7F52">
      <w:pPr>
        <w:pStyle w:val="ListParagraph"/>
        <w:ind w:left="0"/>
        <w:rPr>
          <w:rFonts w:cstheme="minorHAnsi"/>
          <w:color w:val="auto"/>
          <w:szCs w:val="24"/>
        </w:rPr>
      </w:pPr>
    </w:p>
    <w:p w14:paraId="71089D80" w14:textId="77777777" w:rsidR="001D7F52" w:rsidRDefault="001D7F52" w:rsidP="001D7F52">
      <w:pPr>
        <w:pStyle w:val="ListParagraph"/>
        <w:ind w:left="0"/>
        <w:rPr>
          <w:rFonts w:cstheme="minorHAnsi"/>
          <w:color w:val="auto"/>
          <w:szCs w:val="24"/>
        </w:rPr>
      </w:pPr>
    </w:p>
    <w:p w14:paraId="37B45FFA" w14:textId="77777777" w:rsidR="009B7FDC" w:rsidRDefault="009B7FDC" w:rsidP="009732E6">
      <w:pPr>
        <w:pStyle w:val="ListParagraph"/>
        <w:ind w:left="0"/>
        <w:rPr>
          <w:rFonts w:ascii="Times New Roman" w:hAnsi="Times New Roman" w:cs="Times New Roman"/>
          <w:color w:val="auto"/>
          <w:szCs w:val="24"/>
        </w:rPr>
      </w:pPr>
    </w:p>
    <w:sectPr w:rsidR="009B7FDC" w:rsidSect="00E16EB5">
      <w:footerReference w:type="default" r:id="rId12"/>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5899B" w14:textId="77777777" w:rsidR="00FD71DE" w:rsidRDefault="00FD71DE">
      <w:pPr>
        <w:spacing w:after="0" w:line="240" w:lineRule="auto"/>
      </w:pPr>
      <w:r>
        <w:separator/>
      </w:r>
    </w:p>
    <w:p w14:paraId="7E1CC896" w14:textId="77777777" w:rsidR="00FD71DE" w:rsidRDefault="00FD71DE"/>
  </w:endnote>
  <w:endnote w:type="continuationSeparator" w:id="0">
    <w:p w14:paraId="355CAFF3" w14:textId="77777777" w:rsidR="00FD71DE" w:rsidRDefault="00FD71DE">
      <w:pPr>
        <w:spacing w:after="0" w:line="240" w:lineRule="auto"/>
      </w:pPr>
      <w:r>
        <w:continuationSeparator/>
      </w:r>
    </w:p>
    <w:p w14:paraId="3FD6CC67" w14:textId="77777777" w:rsidR="00FD71DE" w:rsidRDefault="00FD7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256"/>
      <w:gridCol w:w="5256"/>
    </w:tblGrid>
    <w:tr w:rsidR="00354840" w14:paraId="2828659A" w14:textId="77777777">
      <w:tc>
        <w:tcPr>
          <w:tcW w:w="2500" w:type="pct"/>
        </w:tcPr>
        <w:p w14:paraId="7350BEDA" w14:textId="77777777" w:rsidR="00354840" w:rsidRDefault="00354840" w:rsidP="00230DBA">
          <w:pPr>
            <w:pStyle w:val="Footer"/>
          </w:pPr>
        </w:p>
      </w:tc>
      <w:tc>
        <w:tcPr>
          <w:tcW w:w="2500" w:type="pct"/>
        </w:tcPr>
        <w:p w14:paraId="7BB6A016" w14:textId="77777777" w:rsidR="00354840" w:rsidRDefault="00354840">
          <w:pPr>
            <w:pStyle w:val="Footer"/>
            <w:jc w:val="right"/>
          </w:pPr>
          <w:r>
            <w:t xml:space="preserve">Page </w:t>
          </w:r>
          <w:r>
            <w:fldChar w:fldCharType="begin"/>
          </w:r>
          <w:r>
            <w:instrText xml:space="preserve"> PAGE   \* MERGEFORMAT </w:instrText>
          </w:r>
          <w:r>
            <w:fldChar w:fldCharType="separate"/>
          </w:r>
          <w:r w:rsidR="00E16EB5">
            <w:rPr>
              <w:noProof/>
            </w:rPr>
            <w:t>3</w:t>
          </w:r>
          <w:r>
            <w:rPr>
              <w:noProof/>
            </w:rPr>
            <w:fldChar w:fldCharType="end"/>
          </w:r>
        </w:p>
      </w:tc>
    </w:tr>
  </w:tbl>
  <w:p w14:paraId="30CE974B" w14:textId="77777777" w:rsidR="00354840" w:rsidRDefault="00354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8682C" w14:textId="77777777" w:rsidR="00FD71DE" w:rsidRDefault="00FD71DE">
      <w:pPr>
        <w:spacing w:after="0" w:line="240" w:lineRule="auto"/>
      </w:pPr>
      <w:r>
        <w:separator/>
      </w:r>
    </w:p>
    <w:p w14:paraId="19F1200D" w14:textId="77777777" w:rsidR="00FD71DE" w:rsidRDefault="00FD71DE"/>
  </w:footnote>
  <w:footnote w:type="continuationSeparator" w:id="0">
    <w:p w14:paraId="60BA7027" w14:textId="77777777" w:rsidR="00FD71DE" w:rsidRDefault="00FD71DE">
      <w:pPr>
        <w:spacing w:after="0" w:line="240" w:lineRule="auto"/>
      </w:pPr>
      <w:r>
        <w:continuationSeparator/>
      </w:r>
    </w:p>
    <w:p w14:paraId="6B6D6EF8" w14:textId="77777777" w:rsidR="00FD71DE" w:rsidRDefault="00FD71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40225"/>
    <w:multiLevelType w:val="hybridMultilevel"/>
    <w:tmpl w:val="E7F6494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03C37C6E"/>
    <w:multiLevelType w:val="hybridMultilevel"/>
    <w:tmpl w:val="C49C07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4067C61"/>
    <w:multiLevelType w:val="hybridMultilevel"/>
    <w:tmpl w:val="D1E280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56B7E01"/>
    <w:multiLevelType w:val="hybridMultilevel"/>
    <w:tmpl w:val="7D3C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C06E06"/>
    <w:multiLevelType w:val="hybridMultilevel"/>
    <w:tmpl w:val="EB18949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08F97131"/>
    <w:multiLevelType w:val="hybridMultilevel"/>
    <w:tmpl w:val="5E1E3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785C31"/>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F7596E"/>
    <w:multiLevelType w:val="hybridMultilevel"/>
    <w:tmpl w:val="33C44DA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F654459"/>
    <w:multiLevelType w:val="hybridMultilevel"/>
    <w:tmpl w:val="A03EDD92"/>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12BA1DAB"/>
    <w:multiLevelType w:val="hybridMultilevel"/>
    <w:tmpl w:val="E06409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4A95384"/>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D01124"/>
    <w:multiLevelType w:val="hybridMultilevel"/>
    <w:tmpl w:val="894A3B8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59E7AD4"/>
    <w:multiLevelType w:val="hybridMultilevel"/>
    <w:tmpl w:val="DCCC364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18A65214"/>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3E13FC"/>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5D4467"/>
    <w:multiLevelType w:val="hybridMultilevel"/>
    <w:tmpl w:val="E878E5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7" w15:restartNumberingAfterBreak="0">
    <w:nsid w:val="1B873D42"/>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C186BFF"/>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DA73B3E"/>
    <w:multiLevelType w:val="hybridMultilevel"/>
    <w:tmpl w:val="26D412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212B394B"/>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97661E"/>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20725BB"/>
    <w:multiLevelType w:val="hybridMultilevel"/>
    <w:tmpl w:val="BDEA4BA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225E3B4E"/>
    <w:multiLevelType w:val="hybridMultilevel"/>
    <w:tmpl w:val="C12665C0"/>
    <w:lvl w:ilvl="0" w:tplc="0409000B">
      <w:start w:val="1"/>
      <w:numFmt w:val="bullet"/>
      <w:lvlText w:val=""/>
      <w:lvlJc w:val="left"/>
      <w:pPr>
        <w:ind w:left="1195" w:hanging="360"/>
      </w:pPr>
      <w:rPr>
        <w:rFonts w:ascii="Wingdings" w:hAnsi="Wingdings"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4" w15:restartNumberingAfterBreak="0">
    <w:nsid w:val="25346A48"/>
    <w:multiLevelType w:val="hybridMultilevel"/>
    <w:tmpl w:val="3E68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561B0A"/>
    <w:multiLevelType w:val="hybridMultilevel"/>
    <w:tmpl w:val="3EAA90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259A30A2"/>
    <w:multiLevelType w:val="hybridMultilevel"/>
    <w:tmpl w:val="D5C8DA8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280D3FA2"/>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9CC2EFE"/>
    <w:multiLevelType w:val="hybridMultilevel"/>
    <w:tmpl w:val="F42AA60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2A5257B6"/>
    <w:multiLevelType w:val="hybridMultilevel"/>
    <w:tmpl w:val="164EF3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2C0B53E0"/>
    <w:multiLevelType w:val="hybridMultilevel"/>
    <w:tmpl w:val="E3304B0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1" w15:restartNumberingAfterBreak="0">
    <w:nsid w:val="2FFB7A14"/>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03647C4"/>
    <w:multiLevelType w:val="hybridMultilevel"/>
    <w:tmpl w:val="D520CEA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3" w15:restartNumberingAfterBreak="0">
    <w:nsid w:val="30BB248D"/>
    <w:multiLevelType w:val="hybridMultilevel"/>
    <w:tmpl w:val="2B629778"/>
    <w:lvl w:ilvl="0" w:tplc="75D4A85A">
      <w:start w:val="2"/>
      <w:numFmt w:val="decimal"/>
      <w:lvlText w:val="%1."/>
      <w:lvlJc w:val="left"/>
      <w:pPr>
        <w:ind w:left="3240" w:hanging="360"/>
      </w:pPr>
      <w:rPr>
        <w:rFonts w:hint="default"/>
        <w:b/>
      </w:rPr>
    </w:lvl>
    <w:lvl w:ilvl="1" w:tplc="04090019">
      <w:start w:val="1"/>
      <w:numFmt w:val="lowerLetter"/>
      <w:lvlText w:val="%2."/>
      <w:lvlJc w:val="left"/>
      <w:pPr>
        <w:ind w:left="6725" w:hanging="360"/>
      </w:pPr>
    </w:lvl>
    <w:lvl w:ilvl="2" w:tplc="0409001B" w:tentative="1">
      <w:start w:val="1"/>
      <w:numFmt w:val="lowerRoman"/>
      <w:lvlText w:val="%3."/>
      <w:lvlJc w:val="right"/>
      <w:pPr>
        <w:ind w:left="7445" w:hanging="180"/>
      </w:pPr>
    </w:lvl>
    <w:lvl w:ilvl="3" w:tplc="0409000F" w:tentative="1">
      <w:start w:val="1"/>
      <w:numFmt w:val="decimal"/>
      <w:lvlText w:val="%4."/>
      <w:lvlJc w:val="left"/>
      <w:pPr>
        <w:ind w:left="8165" w:hanging="360"/>
      </w:pPr>
    </w:lvl>
    <w:lvl w:ilvl="4" w:tplc="04090019" w:tentative="1">
      <w:start w:val="1"/>
      <w:numFmt w:val="lowerLetter"/>
      <w:lvlText w:val="%5."/>
      <w:lvlJc w:val="left"/>
      <w:pPr>
        <w:ind w:left="8885" w:hanging="360"/>
      </w:pPr>
    </w:lvl>
    <w:lvl w:ilvl="5" w:tplc="0409001B" w:tentative="1">
      <w:start w:val="1"/>
      <w:numFmt w:val="lowerRoman"/>
      <w:lvlText w:val="%6."/>
      <w:lvlJc w:val="right"/>
      <w:pPr>
        <w:ind w:left="9605" w:hanging="180"/>
      </w:pPr>
    </w:lvl>
    <w:lvl w:ilvl="6" w:tplc="0409000F" w:tentative="1">
      <w:start w:val="1"/>
      <w:numFmt w:val="decimal"/>
      <w:lvlText w:val="%7."/>
      <w:lvlJc w:val="left"/>
      <w:pPr>
        <w:ind w:left="10325" w:hanging="360"/>
      </w:pPr>
    </w:lvl>
    <w:lvl w:ilvl="7" w:tplc="04090019" w:tentative="1">
      <w:start w:val="1"/>
      <w:numFmt w:val="lowerLetter"/>
      <w:lvlText w:val="%8."/>
      <w:lvlJc w:val="left"/>
      <w:pPr>
        <w:ind w:left="11045" w:hanging="360"/>
      </w:pPr>
    </w:lvl>
    <w:lvl w:ilvl="8" w:tplc="0409001B" w:tentative="1">
      <w:start w:val="1"/>
      <w:numFmt w:val="lowerRoman"/>
      <w:lvlText w:val="%9."/>
      <w:lvlJc w:val="right"/>
      <w:pPr>
        <w:ind w:left="11765" w:hanging="180"/>
      </w:pPr>
    </w:lvl>
  </w:abstractNum>
  <w:abstractNum w:abstractNumId="34" w15:restartNumberingAfterBreak="0">
    <w:nsid w:val="372833FD"/>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9B8789D"/>
    <w:multiLevelType w:val="hybridMultilevel"/>
    <w:tmpl w:val="E3D610B2"/>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6" w15:restartNumberingAfterBreak="0">
    <w:nsid w:val="3A7256CA"/>
    <w:multiLevelType w:val="hybridMultilevel"/>
    <w:tmpl w:val="E5F0B32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3C28143D"/>
    <w:multiLevelType w:val="hybridMultilevel"/>
    <w:tmpl w:val="27A8BA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3D38582B"/>
    <w:multiLevelType w:val="hybridMultilevel"/>
    <w:tmpl w:val="A20AC3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3E877D92"/>
    <w:multiLevelType w:val="hybridMultilevel"/>
    <w:tmpl w:val="21367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F6535AA"/>
    <w:multiLevelType w:val="hybridMultilevel"/>
    <w:tmpl w:val="D7BE12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1" w15:restartNumberingAfterBreak="0">
    <w:nsid w:val="418554F2"/>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972669C"/>
    <w:multiLevelType w:val="hybridMultilevel"/>
    <w:tmpl w:val="71C0552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15:restartNumberingAfterBreak="0">
    <w:nsid w:val="49FC0A72"/>
    <w:multiLevelType w:val="hybridMultilevel"/>
    <w:tmpl w:val="3822FA32"/>
    <w:lvl w:ilvl="0" w:tplc="0409000B">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4" w15:restartNumberingAfterBreak="0">
    <w:nsid w:val="4AD87B71"/>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BA24DB8"/>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C9D5691"/>
    <w:multiLevelType w:val="hybridMultilevel"/>
    <w:tmpl w:val="7794EB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511134D0"/>
    <w:multiLevelType w:val="hybridMultilevel"/>
    <w:tmpl w:val="C6D674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52293356"/>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26952FE"/>
    <w:multiLevelType w:val="hybridMultilevel"/>
    <w:tmpl w:val="389AD1A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0"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1C1F93"/>
    <w:multiLevelType w:val="hybridMultilevel"/>
    <w:tmpl w:val="052E05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15:restartNumberingAfterBreak="0">
    <w:nsid w:val="53970121"/>
    <w:multiLevelType w:val="hybridMultilevel"/>
    <w:tmpl w:val="92541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53A47A3F"/>
    <w:multiLevelType w:val="hybridMultilevel"/>
    <w:tmpl w:val="2172633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4" w15:restartNumberingAfterBreak="0">
    <w:nsid w:val="53BE6B9B"/>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47B3A72"/>
    <w:multiLevelType w:val="hybridMultilevel"/>
    <w:tmpl w:val="E488CF3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15:restartNumberingAfterBreak="0">
    <w:nsid w:val="56B22E59"/>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97F28E8"/>
    <w:multiLevelType w:val="hybridMultilevel"/>
    <w:tmpl w:val="00006726"/>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8" w15:restartNumberingAfterBreak="0">
    <w:nsid w:val="5AA411E0"/>
    <w:multiLevelType w:val="hybridMultilevel"/>
    <w:tmpl w:val="CC04625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9" w15:restartNumberingAfterBreak="0">
    <w:nsid w:val="5CD11543"/>
    <w:multiLevelType w:val="hybridMultilevel"/>
    <w:tmpl w:val="B41A01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0" w15:restartNumberingAfterBreak="0">
    <w:nsid w:val="60B12B2B"/>
    <w:multiLevelType w:val="hybridMultilevel"/>
    <w:tmpl w:val="BBCE69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1" w15:restartNumberingAfterBreak="0">
    <w:nsid w:val="648E7788"/>
    <w:multiLevelType w:val="hybridMultilevel"/>
    <w:tmpl w:val="437A05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2" w15:restartNumberingAfterBreak="0">
    <w:nsid w:val="64AD0DEB"/>
    <w:multiLevelType w:val="hybridMultilevel"/>
    <w:tmpl w:val="99DC08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15:restartNumberingAfterBreak="0">
    <w:nsid w:val="666626CC"/>
    <w:multiLevelType w:val="hybridMultilevel"/>
    <w:tmpl w:val="528AC81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4" w15:restartNumberingAfterBreak="0">
    <w:nsid w:val="6EF16629"/>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00E20E9"/>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1657D50"/>
    <w:multiLevelType w:val="hybridMultilevel"/>
    <w:tmpl w:val="C37CE7AA"/>
    <w:lvl w:ilvl="0" w:tplc="21981162">
      <w:start w:val="1"/>
      <w:numFmt w:val="decimal"/>
      <w:lvlText w:val="%1."/>
      <w:lvlJc w:val="left"/>
      <w:pPr>
        <w:ind w:left="3240" w:hanging="360"/>
      </w:pPr>
      <w:rPr>
        <w:rFonts w:ascii="Times New Roman" w:eastAsiaTheme="minorHAnsi" w:hAnsi="Times New Roman" w:cs="Times New Roman"/>
        <w:b/>
      </w:rPr>
    </w:lvl>
    <w:lvl w:ilvl="1" w:tplc="04090001">
      <w:start w:val="1"/>
      <w:numFmt w:val="bullet"/>
      <w:lvlText w:val=""/>
      <w:lvlJc w:val="left"/>
      <w:pPr>
        <w:ind w:left="3960" w:hanging="360"/>
      </w:pPr>
      <w:rPr>
        <w:rFonts w:ascii="Symbol" w:hAnsi="Symbol" w:hint="default"/>
      </w:r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7" w15:restartNumberingAfterBreak="0">
    <w:nsid w:val="73165A92"/>
    <w:multiLevelType w:val="hybridMultilevel"/>
    <w:tmpl w:val="AB28C41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8" w15:restartNumberingAfterBreak="0">
    <w:nsid w:val="73BA7875"/>
    <w:multiLevelType w:val="hybridMultilevel"/>
    <w:tmpl w:val="058669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9" w15:restartNumberingAfterBreak="0">
    <w:nsid w:val="75A4702A"/>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6380B52"/>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6556328"/>
    <w:multiLevelType w:val="hybridMultilevel"/>
    <w:tmpl w:val="84A4E7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2" w15:restartNumberingAfterBreak="0">
    <w:nsid w:val="7903377B"/>
    <w:multiLevelType w:val="hybridMultilevel"/>
    <w:tmpl w:val="58D44A7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3" w15:restartNumberingAfterBreak="0">
    <w:nsid w:val="7A6A1800"/>
    <w:multiLevelType w:val="hybridMultilevel"/>
    <w:tmpl w:val="97CAB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B780E9B"/>
    <w:multiLevelType w:val="hybridMultilevel"/>
    <w:tmpl w:val="F2FE83BA"/>
    <w:lvl w:ilvl="0" w:tplc="0409000B">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75" w15:restartNumberingAfterBreak="0">
    <w:nsid w:val="7BC759A0"/>
    <w:multiLevelType w:val="hybridMultilevel"/>
    <w:tmpl w:val="5E8EDAC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6" w15:restartNumberingAfterBreak="0">
    <w:nsid w:val="7F082ED4"/>
    <w:multiLevelType w:val="hybridMultilevel"/>
    <w:tmpl w:val="5B927C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7" w15:restartNumberingAfterBreak="0">
    <w:nsid w:val="7F761C9C"/>
    <w:multiLevelType w:val="hybridMultilevel"/>
    <w:tmpl w:val="0CE29C3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0"/>
  </w:num>
  <w:num w:numId="2">
    <w:abstractNumId w:val="33"/>
  </w:num>
  <w:num w:numId="3">
    <w:abstractNumId w:val="40"/>
  </w:num>
  <w:num w:numId="4">
    <w:abstractNumId w:val="77"/>
  </w:num>
  <w:num w:numId="5">
    <w:abstractNumId w:val="26"/>
  </w:num>
  <w:num w:numId="6">
    <w:abstractNumId w:val="60"/>
  </w:num>
  <w:num w:numId="7">
    <w:abstractNumId w:val="75"/>
  </w:num>
  <w:num w:numId="8">
    <w:abstractNumId w:val="30"/>
  </w:num>
  <w:num w:numId="9">
    <w:abstractNumId w:val="35"/>
  </w:num>
  <w:num w:numId="10">
    <w:abstractNumId w:val="4"/>
  </w:num>
  <w:num w:numId="11">
    <w:abstractNumId w:val="6"/>
  </w:num>
  <w:num w:numId="12">
    <w:abstractNumId w:val="39"/>
  </w:num>
  <w:num w:numId="13">
    <w:abstractNumId w:val="65"/>
  </w:num>
  <w:num w:numId="14">
    <w:abstractNumId w:val="70"/>
  </w:num>
  <w:num w:numId="15">
    <w:abstractNumId w:val="48"/>
  </w:num>
  <w:num w:numId="16">
    <w:abstractNumId w:val="17"/>
  </w:num>
  <w:num w:numId="17">
    <w:abstractNumId w:val="15"/>
  </w:num>
  <w:num w:numId="18">
    <w:abstractNumId w:val="11"/>
  </w:num>
  <w:num w:numId="19">
    <w:abstractNumId w:val="41"/>
  </w:num>
  <w:num w:numId="20">
    <w:abstractNumId w:val="44"/>
  </w:num>
  <w:num w:numId="21">
    <w:abstractNumId w:val="45"/>
  </w:num>
  <w:num w:numId="22">
    <w:abstractNumId w:val="31"/>
  </w:num>
  <w:num w:numId="23">
    <w:abstractNumId w:val="54"/>
  </w:num>
  <w:num w:numId="24">
    <w:abstractNumId w:val="64"/>
  </w:num>
  <w:num w:numId="25">
    <w:abstractNumId w:val="27"/>
  </w:num>
  <w:num w:numId="26">
    <w:abstractNumId w:val="69"/>
  </w:num>
  <w:num w:numId="27">
    <w:abstractNumId w:val="7"/>
  </w:num>
  <w:num w:numId="28">
    <w:abstractNumId w:val="56"/>
  </w:num>
  <w:num w:numId="29">
    <w:abstractNumId w:val="34"/>
  </w:num>
  <w:num w:numId="30">
    <w:abstractNumId w:val="14"/>
  </w:num>
  <w:num w:numId="31">
    <w:abstractNumId w:val="21"/>
  </w:num>
  <w:num w:numId="32">
    <w:abstractNumId w:val="18"/>
  </w:num>
  <w:num w:numId="33">
    <w:abstractNumId w:val="20"/>
  </w:num>
  <w:num w:numId="34">
    <w:abstractNumId w:val="73"/>
  </w:num>
  <w:num w:numId="35">
    <w:abstractNumId w:val="32"/>
  </w:num>
  <w:num w:numId="36">
    <w:abstractNumId w:val="63"/>
  </w:num>
  <w:num w:numId="37">
    <w:abstractNumId w:val="53"/>
  </w:num>
  <w:num w:numId="38">
    <w:abstractNumId w:val="23"/>
  </w:num>
  <w:num w:numId="39">
    <w:abstractNumId w:val="10"/>
  </w:num>
  <w:num w:numId="40">
    <w:abstractNumId w:val="16"/>
  </w:num>
  <w:num w:numId="41">
    <w:abstractNumId w:val="58"/>
  </w:num>
  <w:num w:numId="42">
    <w:abstractNumId w:val="5"/>
  </w:num>
  <w:num w:numId="43">
    <w:abstractNumId w:val="43"/>
  </w:num>
  <w:num w:numId="44">
    <w:abstractNumId w:val="74"/>
  </w:num>
  <w:num w:numId="45">
    <w:abstractNumId w:val="59"/>
  </w:num>
  <w:num w:numId="46">
    <w:abstractNumId w:val="2"/>
  </w:num>
  <w:num w:numId="47">
    <w:abstractNumId w:val="29"/>
  </w:num>
  <w:num w:numId="48">
    <w:abstractNumId w:val="62"/>
  </w:num>
  <w:num w:numId="49">
    <w:abstractNumId w:val="68"/>
  </w:num>
  <w:num w:numId="50">
    <w:abstractNumId w:val="76"/>
  </w:num>
  <w:num w:numId="51">
    <w:abstractNumId w:val="49"/>
  </w:num>
  <w:num w:numId="52">
    <w:abstractNumId w:val="52"/>
  </w:num>
  <w:num w:numId="53">
    <w:abstractNumId w:val="22"/>
  </w:num>
  <w:num w:numId="54">
    <w:abstractNumId w:val="37"/>
  </w:num>
  <w:num w:numId="55">
    <w:abstractNumId w:val="46"/>
  </w:num>
  <w:num w:numId="56">
    <w:abstractNumId w:val="36"/>
  </w:num>
  <w:num w:numId="57">
    <w:abstractNumId w:val="25"/>
  </w:num>
  <w:num w:numId="58">
    <w:abstractNumId w:val="38"/>
  </w:num>
  <w:num w:numId="59">
    <w:abstractNumId w:val="42"/>
  </w:num>
  <w:num w:numId="60">
    <w:abstractNumId w:val="47"/>
  </w:num>
  <w:num w:numId="61">
    <w:abstractNumId w:val="12"/>
  </w:num>
  <w:num w:numId="62">
    <w:abstractNumId w:val="8"/>
  </w:num>
  <w:num w:numId="63">
    <w:abstractNumId w:val="61"/>
  </w:num>
  <w:num w:numId="64">
    <w:abstractNumId w:val="55"/>
  </w:num>
  <w:num w:numId="65">
    <w:abstractNumId w:val="71"/>
  </w:num>
  <w:num w:numId="66">
    <w:abstractNumId w:val="19"/>
  </w:num>
  <w:num w:numId="67">
    <w:abstractNumId w:val="28"/>
  </w:num>
  <w:num w:numId="68">
    <w:abstractNumId w:val="51"/>
  </w:num>
  <w:num w:numId="69">
    <w:abstractNumId w:val="72"/>
  </w:num>
  <w:num w:numId="70">
    <w:abstractNumId w:val="3"/>
  </w:num>
  <w:num w:numId="71">
    <w:abstractNumId w:val="66"/>
  </w:num>
  <w:num w:numId="72">
    <w:abstractNumId w:val="9"/>
  </w:num>
  <w:num w:numId="73">
    <w:abstractNumId w:val="0"/>
  </w:num>
  <w:num w:numId="74">
    <w:abstractNumId w:val="13"/>
  </w:num>
  <w:num w:numId="75">
    <w:abstractNumId w:val="1"/>
  </w:num>
  <w:num w:numId="76">
    <w:abstractNumId w:val="67"/>
  </w:num>
  <w:num w:numId="77">
    <w:abstractNumId w:val="24"/>
  </w:num>
  <w:num w:numId="78">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50"/>
    <w:rsid w:val="00001AA4"/>
    <w:rsid w:val="000124F4"/>
    <w:rsid w:val="00024841"/>
    <w:rsid w:val="0002623D"/>
    <w:rsid w:val="00052ED3"/>
    <w:rsid w:val="000676F7"/>
    <w:rsid w:val="00092546"/>
    <w:rsid w:val="00095309"/>
    <w:rsid w:val="00110CB0"/>
    <w:rsid w:val="0011193E"/>
    <w:rsid w:val="0011238D"/>
    <w:rsid w:val="00113418"/>
    <w:rsid w:val="00160CD9"/>
    <w:rsid w:val="001D64CF"/>
    <w:rsid w:val="001D7F52"/>
    <w:rsid w:val="001F5877"/>
    <w:rsid w:val="001F6C49"/>
    <w:rsid w:val="00200164"/>
    <w:rsid w:val="002159D5"/>
    <w:rsid w:val="00230DBA"/>
    <w:rsid w:val="002313ED"/>
    <w:rsid w:val="00237336"/>
    <w:rsid w:val="00290133"/>
    <w:rsid w:val="0029569A"/>
    <w:rsid w:val="002D008B"/>
    <w:rsid w:val="002E2B1D"/>
    <w:rsid w:val="002E6F09"/>
    <w:rsid w:val="002F0A7C"/>
    <w:rsid w:val="00345E0F"/>
    <w:rsid w:val="00346C51"/>
    <w:rsid w:val="003477AE"/>
    <w:rsid w:val="00354840"/>
    <w:rsid w:val="00360880"/>
    <w:rsid w:val="003A4D46"/>
    <w:rsid w:val="003D6838"/>
    <w:rsid w:val="003F3406"/>
    <w:rsid w:val="0044666F"/>
    <w:rsid w:val="00483F1D"/>
    <w:rsid w:val="00484734"/>
    <w:rsid w:val="004C02C4"/>
    <w:rsid w:val="005104F9"/>
    <w:rsid w:val="00511E7F"/>
    <w:rsid w:val="00542B19"/>
    <w:rsid w:val="00546F34"/>
    <w:rsid w:val="0055447D"/>
    <w:rsid w:val="00565450"/>
    <w:rsid w:val="00585A4B"/>
    <w:rsid w:val="005916DB"/>
    <w:rsid w:val="005D65E3"/>
    <w:rsid w:val="005F6CB4"/>
    <w:rsid w:val="005F6CDE"/>
    <w:rsid w:val="00601B37"/>
    <w:rsid w:val="006172E2"/>
    <w:rsid w:val="00630EAC"/>
    <w:rsid w:val="006366E4"/>
    <w:rsid w:val="0064079B"/>
    <w:rsid w:val="00651732"/>
    <w:rsid w:val="00673033"/>
    <w:rsid w:val="006A734F"/>
    <w:rsid w:val="006B4C93"/>
    <w:rsid w:val="006D5406"/>
    <w:rsid w:val="006E613C"/>
    <w:rsid w:val="00705D07"/>
    <w:rsid w:val="007419AC"/>
    <w:rsid w:val="007449B4"/>
    <w:rsid w:val="00745D8F"/>
    <w:rsid w:val="00775D2A"/>
    <w:rsid w:val="00786412"/>
    <w:rsid w:val="00794014"/>
    <w:rsid w:val="007A23FB"/>
    <w:rsid w:val="007C55B9"/>
    <w:rsid w:val="007C7839"/>
    <w:rsid w:val="007D13D0"/>
    <w:rsid w:val="007E72DB"/>
    <w:rsid w:val="007F36D3"/>
    <w:rsid w:val="00820A71"/>
    <w:rsid w:val="008234A3"/>
    <w:rsid w:val="00831D08"/>
    <w:rsid w:val="008333C3"/>
    <w:rsid w:val="00876370"/>
    <w:rsid w:val="008C48C0"/>
    <w:rsid w:val="008D4779"/>
    <w:rsid w:val="008E1C41"/>
    <w:rsid w:val="008E1F50"/>
    <w:rsid w:val="008F1D24"/>
    <w:rsid w:val="009444C8"/>
    <w:rsid w:val="00945645"/>
    <w:rsid w:val="00951C80"/>
    <w:rsid w:val="00960A68"/>
    <w:rsid w:val="009732E6"/>
    <w:rsid w:val="009819F0"/>
    <w:rsid w:val="009B7FDC"/>
    <w:rsid w:val="009C4D14"/>
    <w:rsid w:val="009D1073"/>
    <w:rsid w:val="009E132C"/>
    <w:rsid w:val="009E1B20"/>
    <w:rsid w:val="009E60EA"/>
    <w:rsid w:val="009F0933"/>
    <w:rsid w:val="00A011C1"/>
    <w:rsid w:val="00A26310"/>
    <w:rsid w:val="00A357C2"/>
    <w:rsid w:val="00A41B41"/>
    <w:rsid w:val="00A802E8"/>
    <w:rsid w:val="00A80EE1"/>
    <w:rsid w:val="00A9591C"/>
    <w:rsid w:val="00AD28E4"/>
    <w:rsid w:val="00AE3D3E"/>
    <w:rsid w:val="00AF5296"/>
    <w:rsid w:val="00B051D0"/>
    <w:rsid w:val="00B075A6"/>
    <w:rsid w:val="00B16270"/>
    <w:rsid w:val="00B279BA"/>
    <w:rsid w:val="00B57801"/>
    <w:rsid w:val="00B65891"/>
    <w:rsid w:val="00B71A65"/>
    <w:rsid w:val="00BB1121"/>
    <w:rsid w:val="00BD62C4"/>
    <w:rsid w:val="00BE5AB6"/>
    <w:rsid w:val="00C001C4"/>
    <w:rsid w:val="00C432E6"/>
    <w:rsid w:val="00C44ADD"/>
    <w:rsid w:val="00C62612"/>
    <w:rsid w:val="00C66BBD"/>
    <w:rsid w:val="00C77E43"/>
    <w:rsid w:val="00C9497A"/>
    <w:rsid w:val="00C963D8"/>
    <w:rsid w:val="00CB3B2E"/>
    <w:rsid w:val="00CC192E"/>
    <w:rsid w:val="00CD478D"/>
    <w:rsid w:val="00D03BA2"/>
    <w:rsid w:val="00D1009E"/>
    <w:rsid w:val="00D12B16"/>
    <w:rsid w:val="00D147C3"/>
    <w:rsid w:val="00D319AD"/>
    <w:rsid w:val="00D33770"/>
    <w:rsid w:val="00D52214"/>
    <w:rsid w:val="00D5314B"/>
    <w:rsid w:val="00D53E8B"/>
    <w:rsid w:val="00D740FF"/>
    <w:rsid w:val="00D91524"/>
    <w:rsid w:val="00DB1CCB"/>
    <w:rsid w:val="00DB254E"/>
    <w:rsid w:val="00DB5CAD"/>
    <w:rsid w:val="00DC2CFA"/>
    <w:rsid w:val="00DD1225"/>
    <w:rsid w:val="00E10EC1"/>
    <w:rsid w:val="00E1665A"/>
    <w:rsid w:val="00E16EB5"/>
    <w:rsid w:val="00E244A9"/>
    <w:rsid w:val="00E25BF3"/>
    <w:rsid w:val="00E51A53"/>
    <w:rsid w:val="00E568D5"/>
    <w:rsid w:val="00E57281"/>
    <w:rsid w:val="00E82CB8"/>
    <w:rsid w:val="00E9515D"/>
    <w:rsid w:val="00EA1A6E"/>
    <w:rsid w:val="00EA1B3A"/>
    <w:rsid w:val="00EE2D97"/>
    <w:rsid w:val="00EF0F6E"/>
    <w:rsid w:val="00F03436"/>
    <w:rsid w:val="00F075A2"/>
    <w:rsid w:val="00F56389"/>
    <w:rsid w:val="00F57F71"/>
    <w:rsid w:val="00F847E9"/>
    <w:rsid w:val="00F97A42"/>
    <w:rsid w:val="00FD71DE"/>
    <w:rsid w:val="00FE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E1332"/>
  <w15:docId w15:val="{F78CBFF3-C7E8-455C-A348-0407B3AB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1"/>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unhideWhenUsed/>
    <w:qFormat/>
    <w:rsid w:val="00230DBA"/>
    <w:pPr>
      <w:ind w:left="720"/>
      <w:contextualSpacing/>
    </w:pPr>
  </w:style>
  <w:style w:type="character" w:styleId="Hyperlink">
    <w:name w:val="Hyperlink"/>
    <w:basedOn w:val="DefaultParagraphFont"/>
    <w:uiPriority w:val="99"/>
    <w:unhideWhenUsed/>
    <w:rsid w:val="009732E6"/>
    <w:rPr>
      <w:color w:val="5F5F5F" w:themeColor="hyperlink"/>
      <w:u w:val="single"/>
    </w:rPr>
  </w:style>
  <w:style w:type="paragraph" w:styleId="BalloonText">
    <w:name w:val="Balloon Text"/>
    <w:basedOn w:val="Normal"/>
    <w:link w:val="BalloonTextChar"/>
    <w:uiPriority w:val="99"/>
    <w:semiHidden/>
    <w:unhideWhenUsed/>
    <w:rsid w:val="002E6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09"/>
    <w:rPr>
      <w:rFonts w:ascii="Segoe UI" w:hAnsi="Segoe UI" w:cs="Segoe UI"/>
      <w:sz w:val="18"/>
      <w:szCs w:val="18"/>
    </w:rPr>
  </w:style>
  <w:style w:type="character" w:styleId="FollowedHyperlink">
    <w:name w:val="FollowedHyperlink"/>
    <w:basedOn w:val="DefaultParagraphFont"/>
    <w:uiPriority w:val="99"/>
    <w:semiHidden/>
    <w:unhideWhenUsed/>
    <w:rsid w:val="00DB254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3263">
      <w:bodyDiv w:val="1"/>
      <w:marLeft w:val="0"/>
      <w:marRight w:val="0"/>
      <w:marTop w:val="0"/>
      <w:marBottom w:val="0"/>
      <w:divBdr>
        <w:top w:val="none" w:sz="0" w:space="0" w:color="auto"/>
        <w:left w:val="none" w:sz="0" w:space="0" w:color="auto"/>
        <w:bottom w:val="none" w:sz="0" w:space="0" w:color="auto"/>
        <w:right w:val="none" w:sz="0" w:space="0" w:color="auto"/>
      </w:divBdr>
      <w:divsChild>
        <w:div w:id="1473130634">
          <w:marLeft w:val="0"/>
          <w:marRight w:val="0"/>
          <w:marTop w:val="0"/>
          <w:marBottom w:val="0"/>
          <w:divBdr>
            <w:top w:val="none" w:sz="0" w:space="0" w:color="auto"/>
            <w:left w:val="none" w:sz="0" w:space="0" w:color="auto"/>
            <w:bottom w:val="none" w:sz="0" w:space="0" w:color="auto"/>
            <w:right w:val="none" w:sz="0" w:space="0" w:color="auto"/>
          </w:divBdr>
        </w:div>
      </w:divsChild>
    </w:div>
    <w:div w:id="1511990671">
      <w:bodyDiv w:val="1"/>
      <w:marLeft w:val="0"/>
      <w:marRight w:val="0"/>
      <w:marTop w:val="0"/>
      <w:marBottom w:val="0"/>
      <w:divBdr>
        <w:top w:val="none" w:sz="0" w:space="0" w:color="auto"/>
        <w:left w:val="none" w:sz="0" w:space="0" w:color="auto"/>
        <w:bottom w:val="none" w:sz="0" w:space="0" w:color="auto"/>
        <w:right w:val="none" w:sz="0" w:space="0" w:color="auto"/>
      </w:divBdr>
      <w:divsChild>
        <w:div w:id="1117991251">
          <w:marLeft w:val="0"/>
          <w:marRight w:val="0"/>
          <w:marTop w:val="0"/>
          <w:marBottom w:val="0"/>
          <w:divBdr>
            <w:top w:val="none" w:sz="0" w:space="0" w:color="auto"/>
            <w:left w:val="none" w:sz="0" w:space="0" w:color="auto"/>
            <w:bottom w:val="none" w:sz="0" w:space="0" w:color="auto"/>
            <w:right w:val="none" w:sz="0" w:space="0" w:color="auto"/>
          </w:divBdr>
        </w:div>
      </w:divsChild>
    </w:div>
    <w:div w:id="2022272636">
      <w:bodyDiv w:val="1"/>
      <w:marLeft w:val="0"/>
      <w:marRight w:val="0"/>
      <w:marTop w:val="0"/>
      <w:marBottom w:val="0"/>
      <w:divBdr>
        <w:top w:val="none" w:sz="0" w:space="0" w:color="auto"/>
        <w:left w:val="none" w:sz="0" w:space="0" w:color="auto"/>
        <w:bottom w:val="none" w:sz="0" w:space="0" w:color="auto"/>
        <w:right w:val="none" w:sz="0" w:space="0" w:color="auto"/>
      </w:divBdr>
      <w:divsChild>
        <w:div w:id="193285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ven.gammill@jonesboroschools.net" TargetMode="External"/><Relationship Id="rId5" Type="http://schemas.openxmlformats.org/officeDocument/2006/relationships/settings" Target="settings.xml"/><Relationship Id="rId10" Type="http://schemas.openxmlformats.org/officeDocument/2006/relationships/hyperlink" Target="mailto:haven.gammill@jonesboroschools.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ng\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78229C83-CE7B-4F54-96AA-212AAF57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19</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Long</dc:creator>
  <cp:keywords/>
  <cp:lastModifiedBy>Haven Gammill</cp:lastModifiedBy>
  <cp:revision>8</cp:revision>
  <cp:lastPrinted>2017-08-05T18:47:00Z</cp:lastPrinted>
  <dcterms:created xsi:type="dcterms:W3CDTF">2017-08-05T18:15:00Z</dcterms:created>
  <dcterms:modified xsi:type="dcterms:W3CDTF">2017-08-05T19:13:00Z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